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29154" w14:textId="0DBF0964" w:rsidR="005072AF" w:rsidRPr="003A4BE4" w:rsidRDefault="005072AF" w:rsidP="005072AF">
      <w:pPr>
        <w:jc w:val="center"/>
        <w:rPr>
          <w:rFonts w:ascii="Impact" w:hAnsi="Impact" w:cstheme="majorHAnsi"/>
          <w:color w:val="5E514D"/>
          <w:sz w:val="40"/>
          <w:lang w:val="en-AU"/>
        </w:rPr>
      </w:pPr>
      <w:r w:rsidRPr="003A4BE4">
        <w:rPr>
          <w:rFonts w:ascii="Impact" w:hAnsi="Impact" w:cstheme="majorHAnsi"/>
          <w:color w:val="5E514D"/>
          <w:sz w:val="40"/>
          <w:lang w:val="en-AU"/>
        </w:rPr>
        <w:t xml:space="preserve">Programme </w:t>
      </w:r>
      <w:proofErr w:type="spellStart"/>
      <w:r w:rsidR="001135B0">
        <w:rPr>
          <w:rFonts w:ascii="Impact" w:hAnsi="Impact" w:cstheme="majorHAnsi"/>
          <w:color w:val="5E514D"/>
          <w:sz w:val="40"/>
          <w:lang w:val="en-AU"/>
        </w:rPr>
        <w:t>Prévionnel</w:t>
      </w:r>
      <w:proofErr w:type="spellEnd"/>
      <w:r w:rsidR="001135B0">
        <w:rPr>
          <w:rFonts w:ascii="Impact" w:hAnsi="Impact" w:cstheme="majorHAnsi"/>
          <w:color w:val="5E514D"/>
          <w:sz w:val="40"/>
          <w:lang w:val="en-AU"/>
        </w:rPr>
        <w:t xml:space="preserve"> </w:t>
      </w:r>
      <w:bookmarkStart w:id="0" w:name="_GoBack"/>
      <w:bookmarkEnd w:id="0"/>
      <w:r w:rsidRPr="003A4BE4">
        <w:rPr>
          <w:rFonts w:ascii="Impact" w:hAnsi="Impact" w:cstheme="majorHAnsi"/>
          <w:color w:val="5E514D"/>
          <w:sz w:val="40"/>
          <w:lang w:val="en-AU"/>
        </w:rPr>
        <w:t>Warm Up</w:t>
      </w:r>
    </w:p>
    <w:p w14:paraId="113E297F" w14:textId="53A5D2A9" w:rsidR="00675EC3" w:rsidRPr="003A4BE4" w:rsidRDefault="00675EC3" w:rsidP="00675EC3">
      <w:pPr>
        <w:jc w:val="center"/>
        <w:rPr>
          <w:rFonts w:ascii="Impact" w:hAnsi="Impact" w:cs="Calibri"/>
          <w:color w:val="5E514D"/>
          <w:lang w:val="en-AU"/>
        </w:rPr>
      </w:pPr>
      <w:proofErr w:type="spellStart"/>
      <w:r w:rsidRPr="003A4BE4">
        <w:rPr>
          <w:rFonts w:ascii="Impact" w:hAnsi="Impact" w:cs="Calibri"/>
          <w:color w:val="5E514D"/>
          <w:sz w:val="28"/>
          <w:lang w:val="en-AU"/>
        </w:rPr>
        <w:t>Jeudi</w:t>
      </w:r>
      <w:proofErr w:type="spellEnd"/>
      <w:r w:rsidRPr="003A4BE4">
        <w:rPr>
          <w:rFonts w:ascii="Impact" w:hAnsi="Impact" w:cs="Calibri"/>
          <w:color w:val="5E514D"/>
          <w:sz w:val="28"/>
          <w:lang w:val="en-AU"/>
        </w:rPr>
        <w:t xml:space="preserve"> 1</w:t>
      </w:r>
      <w:r w:rsidR="0017432F">
        <w:rPr>
          <w:rFonts w:ascii="Impact" w:hAnsi="Impact" w:cs="Calibri"/>
          <w:color w:val="5E514D"/>
          <w:sz w:val="28"/>
          <w:lang w:val="en-AU"/>
        </w:rPr>
        <w:t xml:space="preserve">4 </w:t>
      </w:r>
      <w:proofErr w:type="spellStart"/>
      <w:r w:rsidR="0017432F">
        <w:rPr>
          <w:rFonts w:ascii="Impact" w:hAnsi="Impact" w:cs="Calibri"/>
          <w:color w:val="5E514D"/>
          <w:sz w:val="28"/>
          <w:lang w:val="en-AU"/>
        </w:rPr>
        <w:t>novembre</w:t>
      </w:r>
      <w:proofErr w:type="spellEnd"/>
      <w:r w:rsidRPr="003A4BE4">
        <w:rPr>
          <w:rFonts w:ascii="Impact" w:hAnsi="Impact" w:cs="Calibri"/>
          <w:color w:val="5E514D"/>
          <w:lang w:val="en-AU"/>
        </w:rPr>
        <w:t xml:space="preserve">, </w:t>
      </w:r>
      <w:proofErr w:type="spellStart"/>
      <w:r w:rsidRPr="003A4BE4">
        <w:rPr>
          <w:rFonts w:ascii="Impact" w:hAnsi="Impact" w:cs="Calibri"/>
          <w:color w:val="5E514D"/>
          <w:lang w:val="en-AU"/>
        </w:rPr>
        <w:t>Châteauform</w:t>
      </w:r>
      <w:proofErr w:type="spellEnd"/>
      <w:r w:rsidRPr="003A4BE4">
        <w:rPr>
          <w:rFonts w:ascii="Impact" w:hAnsi="Impact" w:cs="Calibri"/>
          <w:color w:val="5E514D"/>
          <w:lang w:val="en-AU"/>
        </w:rPr>
        <w:t>’ City Liège Saint Lazare</w:t>
      </w:r>
    </w:p>
    <w:p w14:paraId="18CAA8C8" w14:textId="77777777" w:rsidR="005072AF" w:rsidRPr="00675EC3" w:rsidRDefault="00675EC3" w:rsidP="00675EC3">
      <w:pPr>
        <w:jc w:val="center"/>
        <w:rPr>
          <w:rFonts w:ascii="Impact" w:hAnsi="Impact" w:cs="Calibri"/>
          <w:color w:val="5E514D"/>
        </w:rPr>
      </w:pPr>
      <w:r w:rsidRPr="00675EC3">
        <w:rPr>
          <w:rFonts w:ascii="Impact" w:hAnsi="Impact" w:cs="Calibri"/>
          <w:color w:val="5E514D"/>
        </w:rPr>
        <w:t>7 rue de Liège 75009 Paris</w:t>
      </w:r>
    </w:p>
    <w:p w14:paraId="31B9CA9D" w14:textId="77777777" w:rsidR="00675EC3" w:rsidRPr="00675EC3" w:rsidRDefault="00675EC3" w:rsidP="00675EC3">
      <w:pPr>
        <w:jc w:val="center"/>
        <w:rPr>
          <w:rFonts w:ascii="Calibri" w:hAnsi="Calibri" w:cs="Calibri"/>
          <w:color w:val="5E514D"/>
        </w:rPr>
      </w:pPr>
    </w:p>
    <w:p w14:paraId="3F9EA73A" w14:textId="77777777" w:rsidR="005072AF" w:rsidRPr="00834594" w:rsidRDefault="005072AF" w:rsidP="005072AF">
      <w:pPr>
        <w:jc w:val="center"/>
        <w:rPr>
          <w:rFonts w:ascii="Impact" w:hAnsi="Impact" w:cstheme="majorHAnsi"/>
          <w:color w:val="5E514D"/>
          <w:sz w:val="36"/>
        </w:rPr>
      </w:pPr>
      <w:r w:rsidRPr="00834594">
        <w:rPr>
          <w:rFonts w:ascii="Impact" w:hAnsi="Impact" w:cstheme="majorHAnsi"/>
          <w:color w:val="5E514D"/>
          <w:sz w:val="36"/>
        </w:rPr>
        <w:t>Mission Japon – Ind</w:t>
      </w:r>
      <w:r w:rsidR="00A61624" w:rsidRPr="00834594">
        <w:rPr>
          <w:rFonts w:ascii="Impact" w:hAnsi="Impact" w:cstheme="majorHAnsi"/>
          <w:color w:val="5E514D"/>
          <w:sz w:val="36"/>
        </w:rPr>
        <w:t>us</w:t>
      </w:r>
      <w:r w:rsidRPr="00834594">
        <w:rPr>
          <w:rFonts w:ascii="Impact" w:hAnsi="Impact" w:cstheme="majorHAnsi"/>
          <w:color w:val="5E514D"/>
          <w:sz w:val="36"/>
        </w:rPr>
        <w:t>trie 4.0 – du 1</w:t>
      </w:r>
      <w:r w:rsidRPr="00834594">
        <w:rPr>
          <w:rFonts w:ascii="Impact" w:hAnsi="Impact" w:cstheme="majorHAnsi"/>
          <w:color w:val="5E514D"/>
          <w:sz w:val="36"/>
          <w:vertAlign w:val="superscript"/>
        </w:rPr>
        <w:t>er</w:t>
      </w:r>
      <w:r w:rsidRPr="00834594">
        <w:rPr>
          <w:rFonts w:ascii="Impact" w:hAnsi="Impact" w:cstheme="majorHAnsi"/>
          <w:color w:val="5E514D"/>
          <w:sz w:val="36"/>
        </w:rPr>
        <w:t xml:space="preserve"> au 06 décembre 2019</w:t>
      </w:r>
    </w:p>
    <w:p w14:paraId="44822CC5" w14:textId="77777777" w:rsidR="005072AF" w:rsidRPr="00412210" w:rsidRDefault="005072AF" w:rsidP="005072AF">
      <w:pPr>
        <w:rPr>
          <w:rFonts w:asciiTheme="majorHAnsi" w:hAnsiTheme="majorHAnsi" w:cstheme="majorHAnsi"/>
        </w:rPr>
      </w:pPr>
    </w:p>
    <w:p w14:paraId="50FC4D18" w14:textId="2415AA0A" w:rsidR="005072AF" w:rsidRPr="00412210" w:rsidRDefault="005072AF" w:rsidP="005072AF">
      <w:pPr>
        <w:jc w:val="center"/>
        <w:rPr>
          <w:rFonts w:ascii="Calibri" w:hAnsi="Calibri" w:cs="Calibri"/>
          <w:b/>
          <w:color w:val="FFCD00"/>
        </w:rPr>
      </w:pPr>
      <w:r w:rsidRPr="00412210">
        <w:rPr>
          <w:rFonts w:ascii="Calibri" w:hAnsi="Calibri" w:cs="Calibri"/>
          <w:b/>
          <w:color w:val="FFCD00"/>
        </w:rPr>
        <w:t>9h</w:t>
      </w:r>
      <w:r w:rsidR="00BD22E8">
        <w:rPr>
          <w:rFonts w:ascii="Calibri" w:hAnsi="Calibri" w:cs="Calibri"/>
          <w:b/>
          <w:color w:val="FFCD00"/>
        </w:rPr>
        <w:t>30</w:t>
      </w:r>
      <w:r w:rsidRPr="00412210">
        <w:rPr>
          <w:rFonts w:ascii="Calibri" w:hAnsi="Calibri" w:cs="Calibri"/>
          <w:b/>
          <w:color w:val="FFCD00"/>
        </w:rPr>
        <w:t xml:space="preserve"> – 9h</w:t>
      </w:r>
      <w:r w:rsidR="00BD22E8">
        <w:rPr>
          <w:rFonts w:ascii="Calibri" w:hAnsi="Calibri" w:cs="Calibri"/>
          <w:b/>
          <w:color w:val="FFCD00"/>
        </w:rPr>
        <w:t>4</w:t>
      </w:r>
      <w:r w:rsidRPr="00412210">
        <w:rPr>
          <w:rFonts w:ascii="Calibri" w:hAnsi="Calibri" w:cs="Calibri"/>
          <w:b/>
          <w:color w:val="FFCD00"/>
        </w:rPr>
        <w:t>5</w:t>
      </w:r>
    </w:p>
    <w:p w14:paraId="7A266F27" w14:textId="77777777" w:rsidR="005072AF" w:rsidRPr="00412210" w:rsidRDefault="005072AF" w:rsidP="005072AF">
      <w:pPr>
        <w:jc w:val="center"/>
        <w:rPr>
          <w:rFonts w:ascii="Calibri" w:hAnsi="Calibri" w:cs="Calibri"/>
          <w:b/>
          <w:color w:val="5E514D"/>
        </w:rPr>
      </w:pPr>
      <w:r w:rsidRPr="00412210">
        <w:rPr>
          <w:rFonts w:ascii="Calibri" w:hAnsi="Calibri" w:cs="Calibri"/>
          <w:b/>
          <w:color w:val="5E514D"/>
        </w:rPr>
        <w:t>Accueil des participants</w:t>
      </w:r>
    </w:p>
    <w:p w14:paraId="2F83186A" w14:textId="77777777" w:rsidR="005072AF" w:rsidRPr="00412210" w:rsidRDefault="005072AF" w:rsidP="005072AF">
      <w:pPr>
        <w:jc w:val="center"/>
        <w:rPr>
          <w:rFonts w:ascii="Calibri" w:hAnsi="Calibri" w:cs="Calibri"/>
          <w:color w:val="5E514D"/>
        </w:rPr>
      </w:pPr>
      <w:r w:rsidRPr="00412210">
        <w:rPr>
          <w:rFonts w:ascii="Calibri" w:hAnsi="Calibri" w:cs="Calibri"/>
          <w:color w:val="5E514D"/>
        </w:rPr>
        <w:t xml:space="preserve">Intervenant : </w:t>
      </w:r>
    </w:p>
    <w:p w14:paraId="3626D6DE" w14:textId="441CC54D" w:rsidR="005072AF" w:rsidRPr="00D002CA" w:rsidRDefault="005072AF" w:rsidP="00D002CA">
      <w:pPr>
        <w:jc w:val="center"/>
        <w:rPr>
          <w:rFonts w:ascii="Calibri" w:hAnsi="Calibri" w:cs="Calibri"/>
          <w:color w:val="5E514D"/>
        </w:rPr>
      </w:pPr>
      <w:r>
        <w:rPr>
          <w:rFonts w:ascii="Calibri" w:hAnsi="Calibri" w:cs="Calibri"/>
          <w:color w:val="5E514D"/>
        </w:rPr>
        <w:t xml:space="preserve">Guillaume </w:t>
      </w:r>
      <w:proofErr w:type="spellStart"/>
      <w:r>
        <w:rPr>
          <w:rFonts w:ascii="Calibri" w:hAnsi="Calibri" w:cs="Calibri"/>
          <w:color w:val="5E514D"/>
        </w:rPr>
        <w:t>Mortelier</w:t>
      </w:r>
      <w:proofErr w:type="spellEnd"/>
      <w:r>
        <w:rPr>
          <w:rFonts w:ascii="Calibri" w:hAnsi="Calibri" w:cs="Calibri"/>
          <w:color w:val="5E514D"/>
        </w:rPr>
        <w:t xml:space="preserve"> – </w:t>
      </w:r>
      <w:r w:rsidR="00A61624">
        <w:rPr>
          <w:rFonts w:ascii="Calibri" w:hAnsi="Calibri" w:cs="Calibri"/>
          <w:color w:val="5E514D"/>
        </w:rPr>
        <w:t xml:space="preserve">directeur Exécutif en charge de l’Accompagnement - </w:t>
      </w:r>
      <w:r>
        <w:rPr>
          <w:rFonts w:ascii="Calibri" w:hAnsi="Calibri" w:cs="Calibri"/>
          <w:color w:val="5E514D"/>
        </w:rPr>
        <w:t>Bpifranc</w:t>
      </w:r>
      <w:r w:rsidR="00D002CA">
        <w:rPr>
          <w:rFonts w:ascii="Calibri" w:hAnsi="Calibri" w:cs="Calibri"/>
          <w:color w:val="5E514D"/>
        </w:rPr>
        <w:t>e</w:t>
      </w:r>
    </w:p>
    <w:p w14:paraId="0B0DDCF1" w14:textId="77777777" w:rsidR="000F4178" w:rsidRPr="00412210" w:rsidRDefault="000F4178" w:rsidP="005072AF">
      <w:pPr>
        <w:rPr>
          <w:rFonts w:ascii="Calibri" w:hAnsi="Calibri" w:cs="Calibri"/>
        </w:rPr>
      </w:pPr>
    </w:p>
    <w:p w14:paraId="2DE1B84F" w14:textId="044E5EC6" w:rsidR="005072AF" w:rsidRPr="00412210" w:rsidRDefault="005072AF" w:rsidP="005072AF">
      <w:pPr>
        <w:jc w:val="center"/>
        <w:rPr>
          <w:rFonts w:ascii="Calibri" w:hAnsi="Calibri" w:cs="Calibri"/>
          <w:b/>
          <w:color w:val="FFCD00"/>
        </w:rPr>
      </w:pPr>
      <w:r w:rsidRPr="00412210">
        <w:rPr>
          <w:rFonts w:ascii="Calibri" w:hAnsi="Calibri" w:cs="Calibri"/>
          <w:b/>
          <w:color w:val="FFCD00"/>
        </w:rPr>
        <w:t>9h</w:t>
      </w:r>
      <w:r w:rsidR="00BD22E8">
        <w:rPr>
          <w:rFonts w:ascii="Calibri" w:hAnsi="Calibri" w:cs="Calibri"/>
          <w:b/>
          <w:color w:val="FFCD00"/>
        </w:rPr>
        <w:t>4</w:t>
      </w:r>
      <w:r>
        <w:rPr>
          <w:rFonts w:ascii="Calibri" w:hAnsi="Calibri" w:cs="Calibri"/>
          <w:b/>
          <w:color w:val="FFCD00"/>
        </w:rPr>
        <w:t>5</w:t>
      </w:r>
      <w:r w:rsidRPr="00412210">
        <w:rPr>
          <w:rFonts w:ascii="Calibri" w:hAnsi="Calibri" w:cs="Calibri"/>
          <w:b/>
          <w:color w:val="FFCD00"/>
        </w:rPr>
        <w:t xml:space="preserve"> – 9h</w:t>
      </w:r>
      <w:r w:rsidR="00BD22E8">
        <w:rPr>
          <w:rFonts w:ascii="Calibri" w:hAnsi="Calibri" w:cs="Calibri"/>
          <w:b/>
          <w:color w:val="FFCD00"/>
        </w:rPr>
        <w:t>5</w:t>
      </w:r>
      <w:r>
        <w:rPr>
          <w:rFonts w:ascii="Calibri" w:hAnsi="Calibri" w:cs="Calibri"/>
          <w:b/>
          <w:color w:val="FFCD00"/>
        </w:rPr>
        <w:t>0</w:t>
      </w:r>
    </w:p>
    <w:p w14:paraId="47686F5D" w14:textId="77777777" w:rsidR="005072AF" w:rsidRPr="00412210" w:rsidRDefault="005072AF" w:rsidP="005072AF">
      <w:pPr>
        <w:jc w:val="center"/>
        <w:rPr>
          <w:rFonts w:ascii="Calibri" w:hAnsi="Calibri" w:cs="Calibri"/>
          <w:b/>
          <w:color w:val="5E514D"/>
        </w:rPr>
      </w:pPr>
      <w:r w:rsidRPr="00412210">
        <w:rPr>
          <w:rFonts w:ascii="Calibri" w:hAnsi="Calibri" w:cs="Calibri"/>
          <w:b/>
          <w:color w:val="5E514D"/>
        </w:rPr>
        <w:t>Présentation de la mission</w:t>
      </w:r>
    </w:p>
    <w:p w14:paraId="0C851343" w14:textId="77777777" w:rsidR="005072AF" w:rsidRPr="00412210" w:rsidRDefault="005072AF" w:rsidP="005072AF">
      <w:pPr>
        <w:jc w:val="center"/>
        <w:rPr>
          <w:rFonts w:ascii="Calibri" w:hAnsi="Calibri" w:cs="Calibri"/>
          <w:color w:val="5E514D"/>
        </w:rPr>
      </w:pPr>
      <w:r w:rsidRPr="00412210">
        <w:rPr>
          <w:rFonts w:ascii="Calibri" w:hAnsi="Calibri" w:cs="Calibri"/>
          <w:color w:val="5E514D"/>
        </w:rPr>
        <w:t>Intervenant : Elodie Barria – Responsable Développement Export - Bpifrance</w:t>
      </w:r>
    </w:p>
    <w:p w14:paraId="1378722B" w14:textId="77777777" w:rsidR="000F4178" w:rsidRPr="00412210" w:rsidRDefault="000F4178" w:rsidP="00D002CA">
      <w:pPr>
        <w:rPr>
          <w:rFonts w:ascii="Calibri" w:hAnsi="Calibri" w:cs="Calibri"/>
        </w:rPr>
      </w:pPr>
    </w:p>
    <w:p w14:paraId="0EC0A162" w14:textId="536EA0BD" w:rsidR="005072AF" w:rsidRPr="00412210" w:rsidRDefault="005072AF" w:rsidP="005072AF">
      <w:pPr>
        <w:jc w:val="center"/>
        <w:rPr>
          <w:rFonts w:ascii="Calibri" w:hAnsi="Calibri" w:cs="Calibri"/>
          <w:b/>
          <w:color w:val="FFCD00"/>
        </w:rPr>
      </w:pPr>
      <w:r w:rsidRPr="00412210">
        <w:rPr>
          <w:rFonts w:ascii="Calibri" w:hAnsi="Calibri" w:cs="Calibri"/>
          <w:b/>
          <w:color w:val="FFCD00"/>
        </w:rPr>
        <w:t>9h</w:t>
      </w:r>
      <w:r w:rsidR="00BD22E8">
        <w:rPr>
          <w:rFonts w:ascii="Calibri" w:hAnsi="Calibri" w:cs="Calibri"/>
          <w:b/>
          <w:color w:val="FFCD00"/>
        </w:rPr>
        <w:t>5</w:t>
      </w:r>
      <w:r>
        <w:rPr>
          <w:rFonts w:ascii="Calibri" w:hAnsi="Calibri" w:cs="Calibri"/>
          <w:b/>
          <w:color w:val="FFCD00"/>
        </w:rPr>
        <w:t>0</w:t>
      </w:r>
      <w:r w:rsidRPr="00412210">
        <w:rPr>
          <w:rFonts w:ascii="Calibri" w:hAnsi="Calibri" w:cs="Calibri"/>
          <w:b/>
          <w:color w:val="FFCD00"/>
        </w:rPr>
        <w:t xml:space="preserve"> – </w:t>
      </w:r>
      <w:r w:rsidR="00BD22E8">
        <w:rPr>
          <w:rFonts w:ascii="Calibri" w:hAnsi="Calibri" w:cs="Calibri"/>
          <w:b/>
          <w:color w:val="FFCD00"/>
        </w:rPr>
        <w:t>10h</w:t>
      </w:r>
      <w:r w:rsidR="0017432F">
        <w:rPr>
          <w:rFonts w:ascii="Calibri" w:hAnsi="Calibri" w:cs="Calibri"/>
          <w:b/>
          <w:color w:val="FFCD00"/>
        </w:rPr>
        <w:t>3</w:t>
      </w:r>
      <w:r w:rsidR="00BD22E8">
        <w:rPr>
          <w:rFonts w:ascii="Calibri" w:hAnsi="Calibri" w:cs="Calibri"/>
          <w:b/>
          <w:color w:val="FFCD00"/>
        </w:rPr>
        <w:t>0</w:t>
      </w:r>
    </w:p>
    <w:p w14:paraId="0EFBE434" w14:textId="77777777" w:rsidR="005072AF" w:rsidRPr="00412210" w:rsidRDefault="005072AF" w:rsidP="005072AF">
      <w:pPr>
        <w:jc w:val="center"/>
        <w:rPr>
          <w:rFonts w:ascii="Calibri" w:hAnsi="Calibri" w:cs="Calibri"/>
          <w:b/>
          <w:color w:val="5E514D"/>
        </w:rPr>
      </w:pPr>
      <w:r w:rsidRPr="00412210">
        <w:rPr>
          <w:rFonts w:ascii="Calibri" w:hAnsi="Calibri" w:cs="Calibri"/>
          <w:b/>
          <w:color w:val="5E514D"/>
        </w:rPr>
        <w:t xml:space="preserve">Présentation du marché </w:t>
      </w:r>
      <w:r>
        <w:rPr>
          <w:rFonts w:ascii="Calibri" w:hAnsi="Calibri" w:cs="Calibri"/>
          <w:b/>
          <w:color w:val="5E514D"/>
        </w:rPr>
        <w:t>Japonais</w:t>
      </w:r>
    </w:p>
    <w:p w14:paraId="52130090" w14:textId="1F535108" w:rsidR="005072AF" w:rsidRDefault="005072AF" w:rsidP="00D002CA">
      <w:pPr>
        <w:jc w:val="center"/>
        <w:rPr>
          <w:rFonts w:ascii="Calibri" w:hAnsi="Calibri" w:cs="Calibri"/>
          <w:color w:val="5E514D"/>
        </w:rPr>
      </w:pPr>
      <w:r w:rsidRPr="00412210">
        <w:rPr>
          <w:rFonts w:ascii="Calibri" w:hAnsi="Calibri" w:cs="Calibri"/>
          <w:color w:val="5E514D"/>
        </w:rPr>
        <w:t xml:space="preserve">Intervenant : </w:t>
      </w:r>
      <w:r w:rsidR="00B76852">
        <w:rPr>
          <w:rFonts w:ascii="Calibri" w:hAnsi="Calibri" w:cs="Calibri"/>
          <w:color w:val="5E514D"/>
        </w:rPr>
        <w:t xml:space="preserve">Pascal </w:t>
      </w:r>
      <w:proofErr w:type="spellStart"/>
      <w:r w:rsidR="00B76852">
        <w:rPr>
          <w:rFonts w:ascii="Calibri" w:hAnsi="Calibri" w:cs="Calibri"/>
          <w:color w:val="5E514D"/>
        </w:rPr>
        <w:t>Gondrand</w:t>
      </w:r>
      <w:proofErr w:type="spellEnd"/>
      <w:r w:rsidR="00B76852">
        <w:rPr>
          <w:rFonts w:ascii="Calibri" w:hAnsi="Calibri" w:cs="Calibri"/>
          <w:color w:val="5E514D"/>
        </w:rPr>
        <w:t xml:space="preserve"> – Directeur de Zone Asie</w:t>
      </w:r>
      <w:r w:rsidR="00A61624">
        <w:rPr>
          <w:rFonts w:ascii="Calibri" w:hAnsi="Calibri" w:cs="Calibri"/>
          <w:color w:val="5E514D"/>
        </w:rPr>
        <w:t xml:space="preserve"> </w:t>
      </w:r>
      <w:r w:rsidR="00B76852">
        <w:rPr>
          <w:rFonts w:ascii="Calibri" w:hAnsi="Calibri" w:cs="Calibri"/>
          <w:color w:val="5E514D"/>
        </w:rPr>
        <w:t>du Nord Est – Business France Japon</w:t>
      </w:r>
    </w:p>
    <w:p w14:paraId="5A586151" w14:textId="0D06DBED" w:rsidR="004F42D8" w:rsidRPr="00D002CA" w:rsidRDefault="004F42D8" w:rsidP="00D002CA">
      <w:pPr>
        <w:jc w:val="center"/>
        <w:rPr>
          <w:rFonts w:ascii="Calibri" w:hAnsi="Calibri" w:cs="Calibri"/>
          <w:color w:val="5E514D"/>
        </w:rPr>
      </w:pPr>
      <w:r w:rsidRPr="0017432F">
        <w:rPr>
          <w:rFonts w:ascii="Calibri" w:hAnsi="Calibri" w:cs="Calibri"/>
          <w:color w:val="5E514D"/>
          <w:highlight w:val="yellow"/>
        </w:rPr>
        <w:t xml:space="preserve">Noriko </w:t>
      </w:r>
      <w:proofErr w:type="spellStart"/>
      <w:r w:rsidRPr="0017432F">
        <w:rPr>
          <w:rFonts w:ascii="Calibri" w:hAnsi="Calibri" w:cs="Calibri"/>
          <w:color w:val="5E514D"/>
          <w:highlight w:val="yellow"/>
        </w:rPr>
        <w:t>Carpentier</w:t>
      </w:r>
      <w:r w:rsidR="00393041" w:rsidRPr="0017432F">
        <w:rPr>
          <w:rFonts w:ascii="Calibri" w:hAnsi="Calibri" w:cs="Calibri"/>
          <w:color w:val="5E514D"/>
          <w:highlight w:val="yellow"/>
        </w:rPr>
        <w:t>-</w:t>
      </w:r>
      <w:r w:rsidRPr="0017432F">
        <w:rPr>
          <w:rFonts w:ascii="Calibri" w:hAnsi="Calibri" w:cs="Calibri"/>
          <w:color w:val="5E514D"/>
          <w:highlight w:val="yellow"/>
        </w:rPr>
        <w:t>To</w:t>
      </w:r>
      <w:r w:rsidR="0017432F">
        <w:rPr>
          <w:rFonts w:ascii="Calibri" w:hAnsi="Calibri" w:cs="Calibri"/>
          <w:color w:val="5E514D"/>
          <w:highlight w:val="yellow"/>
        </w:rPr>
        <w:t>m</w:t>
      </w:r>
      <w:r w:rsidRPr="0017432F">
        <w:rPr>
          <w:rFonts w:ascii="Calibri" w:hAnsi="Calibri" w:cs="Calibri"/>
          <w:color w:val="5E514D"/>
          <w:highlight w:val="yellow"/>
        </w:rPr>
        <w:t>i</w:t>
      </w:r>
      <w:r w:rsidR="0017432F">
        <w:rPr>
          <w:rFonts w:ascii="Calibri" w:hAnsi="Calibri" w:cs="Calibri"/>
          <w:color w:val="5E514D"/>
          <w:highlight w:val="yellow"/>
        </w:rPr>
        <w:t>naga</w:t>
      </w:r>
      <w:proofErr w:type="spellEnd"/>
      <w:r w:rsidRPr="0017432F">
        <w:rPr>
          <w:rFonts w:ascii="Calibri" w:hAnsi="Calibri" w:cs="Calibri"/>
          <w:color w:val="5E514D"/>
          <w:highlight w:val="yellow"/>
        </w:rPr>
        <w:t xml:space="preserve"> ? CEFJ </w:t>
      </w:r>
      <w:r w:rsidR="000669FB" w:rsidRPr="0017432F">
        <w:rPr>
          <w:rFonts w:ascii="Calibri" w:hAnsi="Calibri" w:cs="Calibri"/>
          <w:color w:val="5E514D"/>
          <w:highlight w:val="yellow"/>
        </w:rPr>
        <w:t>– déléguée générale</w:t>
      </w:r>
      <w:r w:rsidR="000669FB">
        <w:rPr>
          <w:rFonts w:ascii="Calibri" w:hAnsi="Calibri" w:cs="Calibri"/>
          <w:color w:val="5E514D"/>
        </w:rPr>
        <w:t xml:space="preserve"> </w:t>
      </w:r>
    </w:p>
    <w:p w14:paraId="3E097725" w14:textId="77777777" w:rsidR="000F4178" w:rsidRPr="00412210" w:rsidRDefault="000F4178" w:rsidP="005072AF">
      <w:pPr>
        <w:jc w:val="center"/>
        <w:rPr>
          <w:rFonts w:ascii="Calibri" w:hAnsi="Calibri" w:cs="Calibri"/>
        </w:rPr>
      </w:pPr>
    </w:p>
    <w:p w14:paraId="0C2C9053" w14:textId="45A5CD91" w:rsidR="005072AF" w:rsidRPr="005072AF" w:rsidRDefault="00BD22E8" w:rsidP="005072AF">
      <w:pPr>
        <w:jc w:val="center"/>
        <w:rPr>
          <w:rFonts w:ascii="Calibri" w:hAnsi="Calibri" w:cs="Calibri"/>
          <w:b/>
          <w:color w:val="FFCD00"/>
        </w:rPr>
      </w:pPr>
      <w:r>
        <w:rPr>
          <w:rFonts w:ascii="Calibri" w:hAnsi="Calibri" w:cs="Calibri"/>
          <w:b/>
          <w:color w:val="FFCD00"/>
        </w:rPr>
        <w:t>10</w:t>
      </w:r>
      <w:r w:rsidR="005072AF">
        <w:rPr>
          <w:rFonts w:ascii="Calibri" w:hAnsi="Calibri" w:cs="Calibri"/>
          <w:b/>
          <w:color w:val="FFCD00"/>
        </w:rPr>
        <w:t>h</w:t>
      </w:r>
      <w:r w:rsidR="0017432F">
        <w:rPr>
          <w:rFonts w:ascii="Calibri" w:hAnsi="Calibri" w:cs="Calibri"/>
          <w:b/>
          <w:color w:val="FFCD00"/>
        </w:rPr>
        <w:t>3</w:t>
      </w:r>
      <w:r w:rsidR="005072AF">
        <w:rPr>
          <w:rFonts w:ascii="Calibri" w:hAnsi="Calibri" w:cs="Calibri"/>
          <w:b/>
          <w:color w:val="FFCD00"/>
        </w:rPr>
        <w:t>0 – 10h5</w:t>
      </w:r>
      <w:r w:rsidR="0017432F">
        <w:rPr>
          <w:rFonts w:ascii="Calibri" w:hAnsi="Calibri" w:cs="Calibri"/>
          <w:b/>
          <w:color w:val="FFCD00"/>
        </w:rPr>
        <w:t>0</w:t>
      </w:r>
    </w:p>
    <w:p w14:paraId="24A97760" w14:textId="5EB5CE90" w:rsidR="005072AF" w:rsidRPr="00412210" w:rsidRDefault="0017432F" w:rsidP="005072AF">
      <w:pPr>
        <w:jc w:val="center"/>
        <w:rPr>
          <w:rFonts w:ascii="Calibri" w:hAnsi="Calibri" w:cs="Calibri"/>
          <w:b/>
          <w:color w:val="5E514D"/>
        </w:rPr>
      </w:pPr>
      <w:r>
        <w:rPr>
          <w:rFonts w:ascii="Calibri" w:hAnsi="Calibri" w:cs="Calibri"/>
          <w:b/>
          <w:color w:val="5E514D"/>
        </w:rPr>
        <w:t>Partage d’expérience</w:t>
      </w:r>
    </w:p>
    <w:p w14:paraId="145572B2" w14:textId="52D4FD66" w:rsidR="005072AF" w:rsidRPr="000F4178" w:rsidRDefault="00A5632B" w:rsidP="005072AF">
      <w:pPr>
        <w:jc w:val="center"/>
        <w:rPr>
          <w:rFonts w:ascii="Calibri" w:hAnsi="Calibri" w:cs="Calibri"/>
          <w:color w:val="5E514D"/>
          <w:lang w:val="en-AU"/>
        </w:rPr>
      </w:pPr>
      <w:proofErr w:type="spellStart"/>
      <w:proofErr w:type="gramStart"/>
      <w:r w:rsidRPr="000F4178">
        <w:rPr>
          <w:rFonts w:ascii="Calibri" w:hAnsi="Calibri" w:cs="Calibri"/>
          <w:color w:val="5E514D"/>
          <w:lang w:val="en-AU"/>
        </w:rPr>
        <w:t>Intervenant</w:t>
      </w:r>
      <w:proofErr w:type="spellEnd"/>
      <w:r w:rsidR="00675EC3">
        <w:rPr>
          <w:rFonts w:ascii="Calibri" w:hAnsi="Calibri" w:cs="Calibri"/>
          <w:color w:val="5E514D"/>
          <w:lang w:val="en-AU"/>
        </w:rPr>
        <w:t xml:space="preserve"> </w:t>
      </w:r>
      <w:r w:rsidRPr="000F4178">
        <w:rPr>
          <w:rFonts w:ascii="Calibri" w:hAnsi="Calibri" w:cs="Calibri"/>
          <w:color w:val="5E514D"/>
          <w:lang w:val="en-AU"/>
        </w:rPr>
        <w:t>:</w:t>
      </w:r>
      <w:proofErr w:type="gramEnd"/>
      <w:r w:rsidR="005072AF" w:rsidRPr="000F4178">
        <w:rPr>
          <w:rFonts w:ascii="Calibri" w:hAnsi="Calibri" w:cs="Calibri"/>
          <w:color w:val="5E514D"/>
          <w:lang w:val="en-AU"/>
        </w:rPr>
        <w:t xml:space="preserve"> </w:t>
      </w:r>
      <w:r w:rsidR="0017432F" w:rsidRPr="0017432F">
        <w:rPr>
          <w:rFonts w:ascii="Calibri" w:hAnsi="Calibri" w:cs="Calibri"/>
          <w:color w:val="5E514D"/>
          <w:highlight w:val="yellow"/>
          <w:lang w:val="en-AU"/>
        </w:rPr>
        <w:t>FIVES?</w:t>
      </w:r>
    </w:p>
    <w:p w14:paraId="6E6CEFE1" w14:textId="77777777" w:rsidR="000F4178" w:rsidRPr="00A5632B" w:rsidRDefault="000F4178" w:rsidP="000F4178">
      <w:pPr>
        <w:rPr>
          <w:rFonts w:ascii="Calibri" w:hAnsi="Calibri" w:cs="Calibri"/>
          <w:lang w:val="en-AU"/>
        </w:rPr>
      </w:pPr>
    </w:p>
    <w:p w14:paraId="643B8C96" w14:textId="42440925" w:rsidR="000F4178" w:rsidRPr="00A5632B" w:rsidRDefault="005072AF" w:rsidP="005072AF">
      <w:pPr>
        <w:jc w:val="center"/>
        <w:rPr>
          <w:rFonts w:ascii="Calibri" w:hAnsi="Calibri" w:cs="Calibri"/>
          <w:b/>
          <w:color w:val="FFCD00"/>
          <w:lang w:val="en-AU"/>
        </w:rPr>
      </w:pPr>
      <w:r w:rsidRPr="00A5632B">
        <w:rPr>
          <w:rFonts w:ascii="Calibri" w:hAnsi="Calibri" w:cs="Calibri"/>
          <w:b/>
          <w:color w:val="FFCD00"/>
          <w:lang w:val="en-AU"/>
        </w:rPr>
        <w:t>10h</w:t>
      </w:r>
      <w:r w:rsidR="0017432F">
        <w:rPr>
          <w:rFonts w:ascii="Calibri" w:hAnsi="Calibri" w:cs="Calibri"/>
          <w:b/>
          <w:color w:val="FFCD00"/>
          <w:lang w:val="en-AU"/>
        </w:rPr>
        <w:t>50</w:t>
      </w:r>
      <w:r w:rsidR="000F4178" w:rsidRPr="00A5632B">
        <w:rPr>
          <w:rFonts w:ascii="Calibri" w:hAnsi="Calibri" w:cs="Calibri"/>
          <w:b/>
          <w:color w:val="FFCD00"/>
          <w:lang w:val="en-AU"/>
        </w:rPr>
        <w:t xml:space="preserve"> – 1</w:t>
      </w:r>
      <w:r w:rsidR="0017432F">
        <w:rPr>
          <w:rFonts w:ascii="Calibri" w:hAnsi="Calibri" w:cs="Calibri"/>
          <w:b/>
          <w:color w:val="FFCD00"/>
          <w:lang w:val="en-AU"/>
        </w:rPr>
        <w:t>1</w:t>
      </w:r>
      <w:r w:rsidR="000F4178" w:rsidRPr="00A5632B">
        <w:rPr>
          <w:rFonts w:ascii="Calibri" w:hAnsi="Calibri" w:cs="Calibri"/>
          <w:b/>
          <w:color w:val="FFCD00"/>
          <w:lang w:val="en-AU"/>
        </w:rPr>
        <w:t>h</w:t>
      </w:r>
      <w:r w:rsidR="0017432F">
        <w:rPr>
          <w:rFonts w:ascii="Calibri" w:hAnsi="Calibri" w:cs="Calibri"/>
          <w:b/>
          <w:color w:val="FFCD00"/>
          <w:lang w:val="en-AU"/>
        </w:rPr>
        <w:t>0</w:t>
      </w:r>
      <w:r w:rsidR="000F4178" w:rsidRPr="00A5632B">
        <w:rPr>
          <w:rFonts w:ascii="Calibri" w:hAnsi="Calibri" w:cs="Calibri"/>
          <w:b/>
          <w:color w:val="FFCD00"/>
          <w:lang w:val="en-AU"/>
        </w:rPr>
        <w:t xml:space="preserve">0 </w:t>
      </w:r>
    </w:p>
    <w:p w14:paraId="57078A90" w14:textId="195AD87D" w:rsidR="005072AF" w:rsidRPr="00D002CA" w:rsidRDefault="005072AF" w:rsidP="00D002CA">
      <w:pPr>
        <w:jc w:val="center"/>
        <w:rPr>
          <w:rFonts w:ascii="Calibri" w:hAnsi="Calibri" w:cs="Calibri"/>
          <w:b/>
          <w:color w:val="5E514D"/>
          <w:lang w:val="en-AU"/>
        </w:rPr>
      </w:pPr>
      <w:r w:rsidRPr="00A5632B">
        <w:rPr>
          <w:rFonts w:ascii="Calibri" w:hAnsi="Calibri" w:cs="Calibri"/>
          <w:b/>
          <w:color w:val="5E514D"/>
          <w:lang w:val="en-AU"/>
        </w:rPr>
        <w:t>Pause</w:t>
      </w:r>
    </w:p>
    <w:p w14:paraId="575B88A8" w14:textId="77777777" w:rsidR="000F4178" w:rsidRPr="00A5632B" w:rsidRDefault="000F4178" w:rsidP="005072AF">
      <w:pPr>
        <w:jc w:val="center"/>
        <w:rPr>
          <w:rFonts w:ascii="Calibri" w:hAnsi="Calibri" w:cs="Calibri"/>
          <w:lang w:val="en-AU"/>
        </w:rPr>
      </w:pPr>
    </w:p>
    <w:p w14:paraId="6D9686C5" w14:textId="1D6B9202" w:rsidR="005072AF" w:rsidRPr="000F4178" w:rsidRDefault="005072AF" w:rsidP="005072AF">
      <w:pPr>
        <w:jc w:val="center"/>
        <w:rPr>
          <w:rFonts w:ascii="Calibri" w:hAnsi="Calibri" w:cs="Calibri"/>
          <w:b/>
          <w:color w:val="FFCD00"/>
          <w:lang w:val="en-AU"/>
        </w:rPr>
      </w:pPr>
      <w:r w:rsidRPr="000F4178">
        <w:rPr>
          <w:rFonts w:ascii="Calibri" w:hAnsi="Calibri" w:cs="Calibri"/>
          <w:b/>
          <w:color w:val="FFCD00"/>
          <w:lang w:val="en-AU"/>
        </w:rPr>
        <w:t>1</w:t>
      </w:r>
      <w:r w:rsidR="0017432F">
        <w:rPr>
          <w:rFonts w:ascii="Calibri" w:hAnsi="Calibri" w:cs="Calibri"/>
          <w:b/>
          <w:color w:val="FFCD00"/>
          <w:lang w:val="en-AU"/>
        </w:rPr>
        <w:t>1</w:t>
      </w:r>
      <w:r w:rsidRPr="000F4178">
        <w:rPr>
          <w:rFonts w:ascii="Calibri" w:hAnsi="Calibri" w:cs="Calibri"/>
          <w:b/>
          <w:color w:val="FFCD00"/>
          <w:lang w:val="en-AU"/>
        </w:rPr>
        <w:t>h</w:t>
      </w:r>
      <w:r w:rsidR="0017432F">
        <w:rPr>
          <w:rFonts w:ascii="Calibri" w:hAnsi="Calibri" w:cs="Calibri"/>
          <w:b/>
          <w:color w:val="FFCD00"/>
          <w:lang w:val="en-AU"/>
        </w:rPr>
        <w:t>0</w:t>
      </w:r>
      <w:r w:rsidR="000F4178" w:rsidRPr="000F4178">
        <w:rPr>
          <w:rFonts w:ascii="Calibri" w:hAnsi="Calibri" w:cs="Calibri"/>
          <w:b/>
          <w:color w:val="FFCD00"/>
          <w:lang w:val="en-AU"/>
        </w:rPr>
        <w:t>0</w:t>
      </w:r>
      <w:r w:rsidRPr="000F4178">
        <w:rPr>
          <w:rFonts w:ascii="Calibri" w:hAnsi="Calibri" w:cs="Calibri"/>
          <w:b/>
          <w:color w:val="FFCD00"/>
          <w:lang w:val="en-AU"/>
        </w:rPr>
        <w:t xml:space="preserve"> – 1</w:t>
      </w:r>
      <w:r w:rsidR="0017432F">
        <w:rPr>
          <w:rFonts w:ascii="Calibri" w:hAnsi="Calibri" w:cs="Calibri"/>
          <w:b/>
          <w:color w:val="FFCD00"/>
          <w:lang w:val="en-AU"/>
        </w:rPr>
        <w:t>3</w:t>
      </w:r>
      <w:r w:rsidRPr="000F4178">
        <w:rPr>
          <w:rFonts w:ascii="Calibri" w:hAnsi="Calibri" w:cs="Calibri"/>
          <w:b/>
          <w:color w:val="FFCD00"/>
          <w:lang w:val="en-AU"/>
        </w:rPr>
        <w:t>h</w:t>
      </w:r>
      <w:r w:rsidR="0017432F">
        <w:rPr>
          <w:rFonts w:ascii="Calibri" w:hAnsi="Calibri" w:cs="Calibri"/>
          <w:b/>
          <w:color w:val="FFCD00"/>
          <w:lang w:val="en-AU"/>
        </w:rPr>
        <w:t>0</w:t>
      </w:r>
      <w:r w:rsidR="00BD22E8">
        <w:rPr>
          <w:rFonts w:ascii="Calibri" w:hAnsi="Calibri" w:cs="Calibri"/>
          <w:b/>
          <w:color w:val="FFCD00"/>
          <w:lang w:val="en-AU"/>
        </w:rPr>
        <w:t>0</w:t>
      </w:r>
    </w:p>
    <w:p w14:paraId="42BD296E" w14:textId="77777777" w:rsidR="005072AF" w:rsidRPr="000F4178" w:rsidRDefault="000F4178" w:rsidP="005072AF">
      <w:pPr>
        <w:jc w:val="center"/>
        <w:rPr>
          <w:rFonts w:ascii="Calibri" w:hAnsi="Calibri" w:cs="Calibri"/>
          <w:b/>
          <w:color w:val="5E514D"/>
          <w:lang w:val="en-AU"/>
        </w:rPr>
      </w:pPr>
      <w:r w:rsidRPr="000F4178">
        <w:rPr>
          <w:rFonts w:ascii="Calibri" w:hAnsi="Calibri" w:cs="Calibri"/>
          <w:b/>
          <w:color w:val="5E514D"/>
          <w:lang w:val="en-AU"/>
        </w:rPr>
        <w:t xml:space="preserve">Ice Breaker &amp; </w:t>
      </w:r>
      <w:r w:rsidR="005072AF" w:rsidRPr="000F4178">
        <w:rPr>
          <w:rFonts w:ascii="Calibri" w:hAnsi="Calibri" w:cs="Calibri"/>
          <w:b/>
          <w:color w:val="5E514D"/>
          <w:lang w:val="en-AU"/>
        </w:rPr>
        <w:t>Formation Pitch Commercial</w:t>
      </w:r>
    </w:p>
    <w:p w14:paraId="6DEB3028" w14:textId="77777777" w:rsidR="00675EC3" w:rsidRDefault="005072AF" w:rsidP="00675EC3">
      <w:pPr>
        <w:jc w:val="center"/>
        <w:rPr>
          <w:rFonts w:ascii="Calibri" w:hAnsi="Calibri" w:cs="Calibri"/>
          <w:color w:val="5E514D"/>
        </w:rPr>
      </w:pPr>
      <w:r w:rsidRPr="00412210">
        <w:rPr>
          <w:rFonts w:ascii="Calibri" w:hAnsi="Calibri" w:cs="Calibri"/>
          <w:color w:val="5E514D"/>
        </w:rPr>
        <w:t>Intervenant</w:t>
      </w:r>
      <w:r w:rsidR="000F4178">
        <w:rPr>
          <w:rFonts w:ascii="Calibri" w:hAnsi="Calibri" w:cs="Calibri"/>
          <w:color w:val="5E514D"/>
        </w:rPr>
        <w:t>s</w:t>
      </w:r>
      <w:r w:rsidRPr="00412210">
        <w:rPr>
          <w:rFonts w:ascii="Calibri" w:hAnsi="Calibri" w:cs="Calibri"/>
          <w:color w:val="5E514D"/>
        </w:rPr>
        <w:t xml:space="preserve"> : </w:t>
      </w:r>
      <w:r w:rsidR="00675EC3" w:rsidRPr="00412210">
        <w:rPr>
          <w:rFonts w:ascii="Calibri" w:hAnsi="Calibri" w:cs="Calibri"/>
          <w:color w:val="5E514D"/>
        </w:rPr>
        <w:t xml:space="preserve">Jacques Birol – </w:t>
      </w:r>
      <w:proofErr w:type="spellStart"/>
      <w:r w:rsidR="00675EC3" w:rsidRPr="00412210">
        <w:rPr>
          <w:rFonts w:ascii="Calibri" w:hAnsi="Calibri" w:cs="Calibri"/>
          <w:color w:val="5E514D"/>
        </w:rPr>
        <w:t>Less</w:t>
      </w:r>
      <w:proofErr w:type="spellEnd"/>
      <w:r w:rsidR="00675EC3" w:rsidRPr="00412210">
        <w:rPr>
          <w:rFonts w:ascii="Calibri" w:hAnsi="Calibri" w:cs="Calibri"/>
          <w:color w:val="5E514D"/>
        </w:rPr>
        <w:t xml:space="preserve"> &amp; More</w:t>
      </w:r>
    </w:p>
    <w:p w14:paraId="02D3545C" w14:textId="4D2FE1DD" w:rsidR="005072AF" w:rsidRDefault="000F4178" w:rsidP="00D002CA">
      <w:pPr>
        <w:jc w:val="center"/>
        <w:rPr>
          <w:rFonts w:ascii="Calibri" w:hAnsi="Calibri" w:cs="Calibri"/>
          <w:color w:val="5E514D"/>
        </w:rPr>
      </w:pPr>
      <w:r>
        <w:rPr>
          <w:rFonts w:ascii="Calibri" w:hAnsi="Calibri" w:cs="Calibri"/>
          <w:color w:val="5E514D"/>
        </w:rPr>
        <w:t xml:space="preserve">Entreprises participantes </w:t>
      </w:r>
    </w:p>
    <w:p w14:paraId="00580CE4" w14:textId="77777777" w:rsidR="000F4178" w:rsidRDefault="000F4178" w:rsidP="005072AF">
      <w:pPr>
        <w:jc w:val="center"/>
        <w:rPr>
          <w:rFonts w:ascii="Calibri" w:hAnsi="Calibri" w:cs="Calibri"/>
          <w:color w:val="5E514D"/>
        </w:rPr>
      </w:pPr>
    </w:p>
    <w:p w14:paraId="4CF33489" w14:textId="17FC204A" w:rsidR="005072AF" w:rsidRPr="00412210" w:rsidRDefault="005072AF" w:rsidP="005072AF">
      <w:pPr>
        <w:jc w:val="center"/>
        <w:rPr>
          <w:rFonts w:ascii="Calibri" w:hAnsi="Calibri" w:cs="Calibri"/>
          <w:b/>
          <w:color w:val="FFCD00"/>
        </w:rPr>
      </w:pPr>
      <w:r w:rsidRPr="00412210">
        <w:rPr>
          <w:rFonts w:ascii="Calibri" w:hAnsi="Calibri" w:cs="Calibri"/>
          <w:b/>
          <w:color w:val="FFCD00"/>
        </w:rPr>
        <w:t>1</w:t>
      </w:r>
      <w:r w:rsidR="0017432F">
        <w:rPr>
          <w:rFonts w:ascii="Calibri" w:hAnsi="Calibri" w:cs="Calibri"/>
          <w:b/>
          <w:color w:val="FFCD00"/>
        </w:rPr>
        <w:t>3</w:t>
      </w:r>
      <w:r w:rsidRPr="00412210">
        <w:rPr>
          <w:rFonts w:ascii="Calibri" w:hAnsi="Calibri" w:cs="Calibri"/>
          <w:b/>
          <w:color w:val="FFCD00"/>
        </w:rPr>
        <w:t>h</w:t>
      </w:r>
      <w:r w:rsidR="00BD22E8">
        <w:rPr>
          <w:rFonts w:ascii="Calibri" w:hAnsi="Calibri" w:cs="Calibri"/>
          <w:b/>
          <w:color w:val="FFCD00"/>
        </w:rPr>
        <w:t>0</w:t>
      </w:r>
      <w:r w:rsidR="0017432F">
        <w:rPr>
          <w:rFonts w:ascii="Calibri" w:hAnsi="Calibri" w:cs="Calibri"/>
          <w:b/>
          <w:color w:val="FFCD00"/>
        </w:rPr>
        <w:t>0</w:t>
      </w:r>
      <w:r w:rsidRPr="00412210">
        <w:rPr>
          <w:rFonts w:ascii="Calibri" w:hAnsi="Calibri" w:cs="Calibri"/>
          <w:b/>
          <w:color w:val="FFCD00"/>
        </w:rPr>
        <w:t xml:space="preserve"> – 1</w:t>
      </w:r>
      <w:r w:rsidR="0017432F">
        <w:rPr>
          <w:rFonts w:ascii="Calibri" w:hAnsi="Calibri" w:cs="Calibri"/>
          <w:b/>
          <w:color w:val="FFCD00"/>
        </w:rPr>
        <w:t>3</w:t>
      </w:r>
      <w:r w:rsidRPr="00412210">
        <w:rPr>
          <w:rFonts w:ascii="Calibri" w:hAnsi="Calibri" w:cs="Calibri"/>
          <w:b/>
          <w:color w:val="FFCD00"/>
        </w:rPr>
        <w:t>h</w:t>
      </w:r>
      <w:r w:rsidR="0017432F">
        <w:rPr>
          <w:rFonts w:ascii="Calibri" w:hAnsi="Calibri" w:cs="Calibri"/>
          <w:b/>
          <w:color w:val="FFCD00"/>
        </w:rPr>
        <w:t>0</w:t>
      </w:r>
      <w:r w:rsidR="00BD22E8">
        <w:rPr>
          <w:rFonts w:ascii="Calibri" w:hAnsi="Calibri" w:cs="Calibri"/>
          <w:b/>
          <w:color w:val="FFCD00"/>
        </w:rPr>
        <w:t>5</w:t>
      </w:r>
    </w:p>
    <w:p w14:paraId="293354F7" w14:textId="77777777" w:rsidR="005072AF" w:rsidRPr="00412210" w:rsidRDefault="005072AF" w:rsidP="005072AF">
      <w:pPr>
        <w:jc w:val="center"/>
        <w:rPr>
          <w:rFonts w:ascii="Calibri" w:hAnsi="Calibri" w:cs="Calibri"/>
          <w:b/>
          <w:color w:val="5E514D"/>
        </w:rPr>
      </w:pPr>
      <w:r w:rsidRPr="00412210">
        <w:rPr>
          <w:rFonts w:ascii="Calibri" w:hAnsi="Calibri" w:cs="Calibri"/>
          <w:b/>
          <w:color w:val="5E514D"/>
        </w:rPr>
        <w:t>Conclusion</w:t>
      </w:r>
    </w:p>
    <w:p w14:paraId="314F5236" w14:textId="303A168A" w:rsidR="005072AF" w:rsidRDefault="005072AF" w:rsidP="005072AF">
      <w:pPr>
        <w:jc w:val="center"/>
        <w:rPr>
          <w:rFonts w:ascii="Calibri" w:hAnsi="Calibri" w:cs="Calibri"/>
          <w:color w:val="5E514D"/>
        </w:rPr>
      </w:pPr>
      <w:r>
        <w:rPr>
          <w:rFonts w:ascii="Calibri" w:hAnsi="Calibri" w:cs="Calibri"/>
          <w:color w:val="5E514D"/>
        </w:rPr>
        <w:t>Intervenant : </w:t>
      </w:r>
    </w:p>
    <w:p w14:paraId="4B11AA39" w14:textId="77777777" w:rsidR="00B76852" w:rsidRDefault="00B76852" w:rsidP="005072AF">
      <w:pPr>
        <w:jc w:val="center"/>
        <w:rPr>
          <w:rFonts w:ascii="Calibri" w:hAnsi="Calibri" w:cs="Calibri"/>
          <w:color w:val="5E514D"/>
        </w:rPr>
      </w:pPr>
      <w:r>
        <w:rPr>
          <w:rFonts w:ascii="Calibri" w:hAnsi="Calibri" w:cs="Calibri"/>
          <w:color w:val="5E514D"/>
        </w:rPr>
        <w:t>Grégoire Caner-Chabran – Chargé de mission Accélérateurs PME-ETI - Bpifrance</w:t>
      </w:r>
    </w:p>
    <w:p w14:paraId="702DF9E2" w14:textId="77777777" w:rsidR="000F4178" w:rsidRDefault="000F4178" w:rsidP="00D002CA">
      <w:pPr>
        <w:rPr>
          <w:rFonts w:ascii="Calibri" w:hAnsi="Calibri" w:cs="Calibri"/>
          <w:color w:val="5E514D"/>
        </w:rPr>
      </w:pPr>
    </w:p>
    <w:p w14:paraId="2ED83E53" w14:textId="6252EA9F" w:rsidR="005072AF" w:rsidRPr="00412210" w:rsidRDefault="005072AF" w:rsidP="005072AF">
      <w:pPr>
        <w:jc w:val="center"/>
        <w:rPr>
          <w:rFonts w:ascii="Calibri" w:hAnsi="Calibri" w:cs="Calibri"/>
          <w:b/>
          <w:color w:val="FFCD00"/>
        </w:rPr>
      </w:pPr>
      <w:r w:rsidRPr="00412210">
        <w:rPr>
          <w:rFonts w:ascii="Calibri" w:hAnsi="Calibri" w:cs="Calibri"/>
          <w:b/>
          <w:color w:val="FFCD00"/>
        </w:rPr>
        <w:t>1</w:t>
      </w:r>
      <w:r w:rsidR="0017432F">
        <w:rPr>
          <w:rFonts w:ascii="Calibri" w:hAnsi="Calibri" w:cs="Calibri"/>
          <w:b/>
          <w:color w:val="FFCD00"/>
        </w:rPr>
        <w:t>3</w:t>
      </w:r>
      <w:r w:rsidRPr="00412210">
        <w:rPr>
          <w:rFonts w:ascii="Calibri" w:hAnsi="Calibri" w:cs="Calibri"/>
          <w:b/>
          <w:color w:val="FFCD00"/>
        </w:rPr>
        <w:t>h</w:t>
      </w:r>
      <w:r w:rsidR="0017432F">
        <w:rPr>
          <w:rFonts w:ascii="Calibri" w:hAnsi="Calibri" w:cs="Calibri"/>
          <w:b/>
          <w:color w:val="FFCD00"/>
        </w:rPr>
        <w:t>0</w:t>
      </w:r>
      <w:r w:rsidR="00BD22E8">
        <w:rPr>
          <w:rFonts w:ascii="Calibri" w:hAnsi="Calibri" w:cs="Calibri"/>
          <w:b/>
          <w:color w:val="FFCD00"/>
        </w:rPr>
        <w:t>5</w:t>
      </w:r>
      <w:r w:rsidRPr="00412210">
        <w:rPr>
          <w:rFonts w:ascii="Calibri" w:hAnsi="Calibri" w:cs="Calibri"/>
          <w:b/>
          <w:color w:val="FFCD00"/>
        </w:rPr>
        <w:t xml:space="preserve"> – </w:t>
      </w:r>
      <w:r w:rsidR="000F4178">
        <w:rPr>
          <w:rFonts w:ascii="Calibri" w:hAnsi="Calibri" w:cs="Calibri"/>
          <w:b/>
          <w:color w:val="FFCD00"/>
        </w:rPr>
        <w:t>13h45</w:t>
      </w:r>
    </w:p>
    <w:p w14:paraId="38DBCD4B" w14:textId="77777777" w:rsidR="00C1050E" w:rsidRPr="00675EC3" w:rsidRDefault="005072AF" w:rsidP="00675EC3">
      <w:pPr>
        <w:jc w:val="center"/>
        <w:rPr>
          <w:rFonts w:ascii="Calibri" w:hAnsi="Calibri" w:cs="Calibri"/>
          <w:b/>
          <w:color w:val="5E514D"/>
        </w:rPr>
      </w:pPr>
      <w:r w:rsidRPr="00412210">
        <w:rPr>
          <w:rFonts w:ascii="Calibri" w:hAnsi="Calibri" w:cs="Calibri"/>
          <w:b/>
          <w:color w:val="5E514D"/>
        </w:rPr>
        <w:t>Cocktail Déjeunatoir</w:t>
      </w:r>
      <w:r w:rsidR="00675EC3">
        <w:rPr>
          <w:rFonts w:ascii="Calibri" w:hAnsi="Calibri" w:cs="Calibri"/>
          <w:b/>
          <w:color w:val="5E514D"/>
        </w:rPr>
        <w:t>e</w:t>
      </w:r>
    </w:p>
    <w:sectPr w:rsidR="00C1050E" w:rsidRPr="00675EC3" w:rsidSect="0055522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9547" w14:textId="77777777" w:rsidR="00393041" w:rsidRDefault="00393041" w:rsidP="00675EC3">
      <w:r>
        <w:separator/>
      </w:r>
    </w:p>
  </w:endnote>
  <w:endnote w:type="continuationSeparator" w:id="0">
    <w:p w14:paraId="5C0B33EB" w14:textId="77777777" w:rsidR="00393041" w:rsidRDefault="00393041" w:rsidP="006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9564" w14:textId="593A34F1" w:rsidR="00393041" w:rsidRDefault="00393041">
    <w:pPr>
      <w:pStyle w:val="Pieddepag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80E3411" wp14:editId="19083048">
          <wp:simplePos x="0" y="0"/>
          <wp:positionH relativeFrom="column">
            <wp:posOffset>3665033</wp:posOffset>
          </wp:positionH>
          <wp:positionV relativeFrom="paragraph">
            <wp:posOffset>-465455</wp:posOffset>
          </wp:positionV>
          <wp:extent cx="1588958" cy="131232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m france ex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744" cy="131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DEB2BA" wp14:editId="587B9263">
          <wp:simplePos x="0" y="0"/>
          <wp:positionH relativeFrom="column">
            <wp:posOffset>5062220</wp:posOffset>
          </wp:positionH>
          <wp:positionV relativeFrom="paragraph">
            <wp:posOffset>-189865</wp:posOffset>
          </wp:positionV>
          <wp:extent cx="1457325" cy="719554"/>
          <wp:effectExtent l="0" t="0" r="0" b="4445"/>
          <wp:wrapThrough wrapText="bothSides">
            <wp:wrapPolygon edited="0">
              <wp:start x="0" y="0"/>
              <wp:lineTo x="0" y="21162"/>
              <wp:lineTo x="21176" y="21162"/>
              <wp:lineTo x="2117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7ABD3E2" wp14:editId="35EC3881">
          <wp:simplePos x="0" y="0"/>
          <wp:positionH relativeFrom="column">
            <wp:posOffset>-1083945</wp:posOffset>
          </wp:positionH>
          <wp:positionV relativeFrom="paragraph">
            <wp:posOffset>-627380</wp:posOffset>
          </wp:positionV>
          <wp:extent cx="3148912" cy="14763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int - Bpifrance Signature Publicitaire Fond blan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12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912B" w14:textId="77777777" w:rsidR="00393041" w:rsidRDefault="00393041" w:rsidP="00675EC3">
      <w:r>
        <w:separator/>
      </w:r>
    </w:p>
  </w:footnote>
  <w:footnote w:type="continuationSeparator" w:id="0">
    <w:p w14:paraId="1B3CE325" w14:textId="77777777" w:rsidR="00393041" w:rsidRDefault="00393041" w:rsidP="0067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B1D" w14:textId="6A9E629E" w:rsidR="00393041" w:rsidRDefault="00393041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D29C11" wp14:editId="290DF0D2">
          <wp:simplePos x="0" y="0"/>
          <wp:positionH relativeFrom="column">
            <wp:posOffset>-1081405</wp:posOffset>
          </wp:positionH>
          <wp:positionV relativeFrom="paragraph">
            <wp:posOffset>-412115</wp:posOffset>
          </wp:positionV>
          <wp:extent cx="7962900" cy="1323975"/>
          <wp:effectExtent l="0" t="0" r="0" b="9525"/>
          <wp:wrapThrough wrapText="bothSides">
            <wp:wrapPolygon edited="0">
              <wp:start x="0" y="0"/>
              <wp:lineTo x="0" y="21445"/>
              <wp:lineTo x="21548" y="21445"/>
              <wp:lineTo x="21548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kyo-city-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747"/>
                  <a:stretch/>
                </pic:blipFill>
                <pic:spPr bwMode="auto">
                  <a:xfrm>
                    <a:off x="0" y="0"/>
                    <a:ext cx="79629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AF"/>
    <w:rsid w:val="000669FB"/>
    <w:rsid w:val="000F4178"/>
    <w:rsid w:val="001135B0"/>
    <w:rsid w:val="0017432F"/>
    <w:rsid w:val="001C187E"/>
    <w:rsid w:val="00393041"/>
    <w:rsid w:val="003A4BE4"/>
    <w:rsid w:val="004022FF"/>
    <w:rsid w:val="00420EAE"/>
    <w:rsid w:val="004F42D8"/>
    <w:rsid w:val="005072AF"/>
    <w:rsid w:val="005256AB"/>
    <w:rsid w:val="0055522E"/>
    <w:rsid w:val="005F4559"/>
    <w:rsid w:val="00601C7B"/>
    <w:rsid w:val="00675EC3"/>
    <w:rsid w:val="006E7106"/>
    <w:rsid w:val="006F55E3"/>
    <w:rsid w:val="007E657D"/>
    <w:rsid w:val="00834594"/>
    <w:rsid w:val="008F0AF7"/>
    <w:rsid w:val="0095494F"/>
    <w:rsid w:val="009D1756"/>
    <w:rsid w:val="00A5632B"/>
    <w:rsid w:val="00A61624"/>
    <w:rsid w:val="00B76852"/>
    <w:rsid w:val="00BD22E8"/>
    <w:rsid w:val="00C04BC0"/>
    <w:rsid w:val="00C1050E"/>
    <w:rsid w:val="00D002CA"/>
    <w:rsid w:val="00D4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37D330"/>
  <w15:chartTrackingRefBased/>
  <w15:docId w15:val="{7CE6C7D9-2315-4011-830B-B2FCC63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2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675E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5E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75E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0578-AAA7-4941-BE3F-95AE440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428421DF</Template>
  <TotalTime>393</TotalTime>
  <Pages>1</Pages>
  <Words>131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Kenza NHARI</dc:creator>
  <cp:keywords/>
  <dc:description/>
  <cp:lastModifiedBy>Elodie BARRIA</cp:lastModifiedBy>
  <cp:revision>16</cp:revision>
  <cp:lastPrinted>2019-10-03T15:54:00Z</cp:lastPrinted>
  <dcterms:created xsi:type="dcterms:W3CDTF">2019-09-09T08:31:00Z</dcterms:created>
  <dcterms:modified xsi:type="dcterms:W3CDTF">2019-10-22T13:48:00Z</dcterms:modified>
</cp:coreProperties>
</file>