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3E35" w:rsidRDefault="00423E35" w:rsidP="00423E35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D0435" wp14:editId="6D6759FD">
                <wp:simplePos x="0" y="0"/>
                <wp:positionH relativeFrom="column">
                  <wp:posOffset>-405765</wp:posOffset>
                </wp:positionH>
                <wp:positionV relativeFrom="paragraph">
                  <wp:posOffset>-112395</wp:posOffset>
                </wp:positionV>
                <wp:extent cx="7515225" cy="285750"/>
                <wp:effectExtent l="0" t="0" r="952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2857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E06" w:rsidRPr="00EA621D" w:rsidRDefault="00423E35" w:rsidP="00874E06">
                            <w:pPr>
                              <w:jc w:val="left"/>
                              <w:rPr>
                                <w:rFonts w:ascii="Arial" w:eastAsia="Meiryo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eastAsia="Meiryo" w:hAnsi="Arial" w:cs="Arial"/>
                                <w:b/>
                                <w:color w:val="FFFFFF" w:themeColor="background1"/>
                              </w:rPr>
                              <w:t>PRINCIPAUX TARIFS</w:t>
                            </w:r>
                            <w:r w:rsidR="00874E06">
                              <w:rPr>
                                <w:rFonts w:ascii="Arial" w:eastAsia="Meiryo" w:hAnsi="Arial" w:cs="Arial"/>
                                <w:b/>
                                <w:color w:val="FFFFFF" w:themeColor="background1"/>
                              </w:rPr>
                              <w:t xml:space="preserve"> DES EVENEMENTS</w:t>
                            </w:r>
                            <w:r w:rsidR="00874E06">
                              <w:rPr>
                                <w:rFonts w:ascii="Arial" w:eastAsia="Meiryo" w:hAnsi="Arial" w:cs="Arial" w:hint="eastAsia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="00EA621D" w:rsidRPr="00874E06">
                              <w:rPr>
                                <w:rFonts w:ascii="Arial" w:eastAsia="Meiryo" w:hAnsi="Arial" w:cs="Arial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イベント参加費用</w:t>
                            </w:r>
                            <w:r w:rsidR="001E1E3E">
                              <w:rPr>
                                <w:rFonts w:ascii="Arial" w:eastAsia="Meiryo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2021</w:t>
                            </w:r>
                          </w:p>
                          <w:p w:rsidR="00423E35" w:rsidRPr="00874E06" w:rsidRDefault="00874E06" w:rsidP="00423E35">
                            <w:pPr>
                              <w:jc w:val="left"/>
                              <w:rPr>
                                <w:rFonts w:ascii="Arial" w:eastAsia="Meiryo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eiryo" w:hAnsi="Arial" w:cs="Arial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423E35" w:rsidRPr="006C3E20" w:rsidRDefault="00423E35" w:rsidP="00423E35">
                            <w:pPr>
                              <w:jc w:val="left"/>
                              <w:rPr>
                                <w:rFonts w:ascii="Arial" w:eastAsia="Meiryo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D0435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31.95pt;margin-top:-8.85pt;width:591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" fillcolor="#10253f" stroked="f" strokeweight=".5pt">
                <v:textbox>
                  <w:txbxContent>
                    <w:p w:rsidR="00874E06" w:rsidRPr="00EA621D" w:rsidRDefault="00423E35" w:rsidP="00874E06">
                      <w:pPr>
                        <w:jc w:val="left"/>
                        <w:rPr>
                          <w:rFonts w:ascii="Arial" w:eastAsia="Meiryo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eastAsia="Meiryo" w:hAnsi="Arial" w:cs="Arial"/>
                          <w:b/>
                          <w:color w:val="FFFFFF" w:themeColor="background1"/>
                        </w:rPr>
                        <w:t>PRINCIPAUX TARIFS</w:t>
                      </w:r>
                      <w:r w:rsidR="00874E06">
                        <w:rPr>
                          <w:rFonts w:ascii="Arial" w:eastAsia="Meiryo" w:hAnsi="Arial" w:cs="Arial"/>
                          <w:b/>
                          <w:color w:val="FFFFFF" w:themeColor="background1"/>
                        </w:rPr>
                        <w:t xml:space="preserve"> DES EVENEMENTS</w:t>
                      </w:r>
                      <w:r w:rsidR="00874E06">
                        <w:rPr>
                          <w:rFonts w:ascii="Arial" w:eastAsia="Meiryo" w:hAnsi="Arial" w:cs="Arial" w:hint="eastAsia"/>
                          <w:b/>
                          <w:color w:val="FFFFFF" w:themeColor="background1"/>
                        </w:rPr>
                        <w:t>・</w:t>
                      </w:r>
                      <w:r w:rsidR="00EA621D" w:rsidRPr="00874E06">
                        <w:rPr>
                          <w:rFonts w:ascii="Arial" w:eastAsia="Meiryo" w:hAnsi="Arial" w:cs="Arial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イベント参加費用</w:t>
                      </w:r>
                      <w:r w:rsidR="001E1E3E">
                        <w:rPr>
                          <w:rFonts w:ascii="Arial" w:eastAsia="Meiryo" w:hAnsi="Arial" w:cs="Arial"/>
                          <w:b/>
                          <w:color w:val="FFFFFF" w:themeColor="background1"/>
                          <w:lang w:val="fr-FR"/>
                        </w:rPr>
                        <w:t>2021</w:t>
                      </w:r>
                    </w:p>
                    <w:p w:rsidR="00423E35" w:rsidRPr="00874E06" w:rsidRDefault="00874E06" w:rsidP="00423E35">
                      <w:pPr>
                        <w:jc w:val="left"/>
                        <w:rPr>
                          <w:rFonts w:ascii="Arial" w:eastAsia="Meiryo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Meiryo" w:hAnsi="Arial" w:cs="Arial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2020</w:t>
                      </w:r>
                    </w:p>
                    <w:p w:rsidR="00423E35" w:rsidRPr="006C3E20" w:rsidRDefault="00423E35" w:rsidP="00423E35">
                      <w:pPr>
                        <w:jc w:val="left"/>
                        <w:rPr>
                          <w:rFonts w:ascii="Arial" w:eastAsia="Meiryo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E35" w:rsidRPr="0041693B" w:rsidRDefault="00423E35" w:rsidP="00423E35">
      <w:pPr>
        <w:rPr>
          <w:rFonts w:asciiTheme="majorEastAsia" w:eastAsiaTheme="majorEastAsia" w:hAnsiTheme="majorEastAsia" w:cs="Meiryo"/>
          <w:b/>
          <w:kern w:val="0"/>
          <w:sz w:val="18"/>
          <w:szCs w:val="18"/>
          <w:lang w:val="fr-FR"/>
        </w:rPr>
      </w:pPr>
      <w:r w:rsidRPr="0041693B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086F9" wp14:editId="2D26D2E7">
                <wp:simplePos x="0" y="0"/>
                <wp:positionH relativeFrom="column">
                  <wp:posOffset>-405765</wp:posOffset>
                </wp:positionH>
                <wp:positionV relativeFrom="paragraph">
                  <wp:posOffset>15241</wp:posOffset>
                </wp:positionV>
                <wp:extent cx="7029450" cy="1485900"/>
                <wp:effectExtent l="0" t="0" r="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35" w:rsidRDefault="00902B98" w:rsidP="0041693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</w:pPr>
                            <w:r w:rsidRPr="00902B98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 xml:space="preserve">Petits </w:t>
                            </w:r>
                            <w:r w:rsidR="0041693B" w:rsidRPr="00902B98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>déjeuners, réunions de networking mensuelles</w:t>
                            </w:r>
                            <w:r w:rsidR="00EA621D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/>
                              </w:rPr>
                              <w:t xml:space="preserve">  </w:t>
                            </w:r>
                            <w:r w:rsidR="00EA621D" w:rsidRPr="00874E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月例会</w:t>
                            </w:r>
                            <w:r w:rsidR="0041693B" w:rsidRPr="00874E06">
                              <w:rPr>
                                <w:rFonts w:asciiTheme="minorHAnsi" w:eastAsiaTheme="minorEastAsia" w:hAnsiTheme="minorHAnsi" w:cstheme="minorBidi"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  <w:t> </w:t>
                            </w:r>
                            <w:r w:rsidR="0041693B" w:rsidRPr="0041693B"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:</w:t>
                            </w:r>
                          </w:p>
                          <w:p w:rsidR="0041693B" w:rsidRPr="00874E06" w:rsidRDefault="0041693B" w:rsidP="00A5639C">
                            <w:pPr>
                              <w:widowControl/>
                              <w:numPr>
                                <w:ilvl w:val="1"/>
                                <w:numId w:val="1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Tarif membres</w:t>
                            </w:r>
                            <w:r w:rsidR="002B7574" w:rsidRPr="00874E0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会員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 : gratuit</w:t>
                            </w:r>
                            <w:r w:rsidR="00EA621D" w:rsidRPr="00874E0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無料</w:t>
                            </w:r>
                          </w:p>
                          <w:p w:rsidR="0041693B" w:rsidRDefault="0041693B" w:rsidP="00A5639C">
                            <w:pPr>
                              <w:widowControl/>
                              <w:numPr>
                                <w:ilvl w:val="1"/>
                                <w:numId w:val="1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Tarif non membre</w:t>
                            </w:r>
                            <w:r w:rsidR="002B7574" w:rsidRPr="00874E06">
                              <w:rPr>
                                <w:rFonts w:asciiTheme="minorHAnsi" w:eastAsiaTheme="majorEastAsia" w:hAnsiTheme="minorHAnsi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非会員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 : 20 € HT</w:t>
                            </w:r>
                            <w:r w:rsidR="00902B98"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 xml:space="preserve"> (24 € TTC)</w:t>
                            </w:r>
                            <w:r w:rsidR="00EA621D">
                              <w:rPr>
                                <w:rFonts w:asciiTheme="minorHAnsi" w:eastAsiaTheme="minorEastAsia" w:hAnsiTheme="minorHAnsi" w:cstheme="minorBidi" w:hint="eastAsia"/>
                                <w:kern w:val="0"/>
                                <w:lang w:val="fr-FR"/>
                              </w:rPr>
                              <w:t xml:space="preserve">　</w:t>
                            </w:r>
                            <w:r w:rsidR="00205C4D">
                              <w:rPr>
                                <w:rFonts w:asciiTheme="minorHAnsi" w:eastAsiaTheme="majorEastAsia" w:hAnsiTheme="minorHAnsi" w:cstheme="minorBidi" w:hint="eastAsia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</w:p>
                          <w:p w:rsidR="0041693B" w:rsidRPr="00874E06" w:rsidRDefault="00902B98" w:rsidP="0041693B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02B98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>Autres évènements (forums, conférences, dîner de gala) </w:t>
                            </w:r>
                            <w:r w:rsidR="00EA621D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 xml:space="preserve"> </w:t>
                            </w:r>
                            <w:proofErr w:type="gramStart"/>
                            <w:r w:rsidR="00EA621D" w:rsidRPr="00874E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イベント</w:t>
                            </w:r>
                            <w:r w:rsidR="00EA621D" w:rsidRPr="00874E06"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gramEnd"/>
                            <w:r w:rsidR="00EA621D" w:rsidRPr="00874E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フォ－ラム</w:t>
                            </w:r>
                            <w:r w:rsidR="00874E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・</w:t>
                            </w:r>
                            <w:r w:rsidR="00EA621D" w:rsidRPr="00874E06"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A621D" w:rsidRPr="00874E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講演会</w:t>
                            </w:r>
                            <w:r w:rsidR="00874E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・</w:t>
                            </w:r>
                            <w:r w:rsidR="00EA621D" w:rsidRPr="00874E06"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A621D" w:rsidRPr="00874E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ガラ・ディナー</w:t>
                            </w:r>
                            <w:r w:rsidR="00874E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="00EA621D" w:rsidRPr="00874E06"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 w:rsidRPr="00874E06"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:rsidR="00902B98" w:rsidRDefault="00902B98" w:rsidP="00902B98">
                            <w:pPr>
                              <w:widowControl/>
                              <w:numPr>
                                <w:ilvl w:val="1"/>
                                <w:numId w:val="1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Les tarifs seront précisés pour chaque évènement (tarif membre et tarif non-membre)</w:t>
                            </w:r>
                          </w:p>
                          <w:p w:rsidR="00EA621D" w:rsidRPr="00874E06" w:rsidRDefault="00EA621D" w:rsidP="00EA621D">
                            <w:pPr>
                              <w:widowControl/>
                              <w:spacing w:after="200" w:line="276" w:lineRule="auto"/>
                              <w:ind w:left="1440"/>
                              <w:contextualSpacing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74E0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参加費用</w:t>
                            </w:r>
                            <w:r w:rsidRPr="00874E06"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r w:rsidRPr="00874E0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会員価格・非会員価格</w:t>
                            </w:r>
                            <w:r w:rsidRPr="00874E06"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Pr="00874E0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はイベントごとにお知らせいたします。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86F9" id="Zone de texte 2" o:spid="_x0000_s1027" type="#_x0000_t202" style="position:absolute;left:0;text-align:left;margin-left:-31.95pt;margin-top:1.2pt;width:553.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" filled="f" stroked="f">
                <v:textbox>
                  <w:txbxContent>
                    <w:p w:rsidR="00423E35" w:rsidRDefault="00902B98" w:rsidP="0041693B">
                      <w:pPr>
                        <w:widowControl/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</w:pPr>
                      <w:r w:rsidRPr="00902B98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 xml:space="preserve">Petits </w:t>
                      </w:r>
                      <w:r w:rsidR="0041693B" w:rsidRPr="00902B98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>déjeuners, réunions de networking mensuelles</w:t>
                      </w:r>
                      <w:r w:rsidR="00EA621D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/>
                        </w:rPr>
                        <w:t xml:space="preserve">  </w:t>
                      </w:r>
                      <w:r w:rsidR="00EA621D" w:rsidRPr="00874E0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月例会</w:t>
                      </w:r>
                      <w:r w:rsidR="0041693B" w:rsidRPr="00874E06">
                        <w:rPr>
                          <w:rFonts w:asciiTheme="minorHAnsi" w:eastAsiaTheme="minorEastAsia" w:hAnsiTheme="minorHAnsi" w:cstheme="minorBidi"/>
                          <w:kern w:val="0"/>
                          <w:sz w:val="18"/>
                          <w:szCs w:val="18"/>
                          <w:lang w:val="fr-FR" w:eastAsia="en-US"/>
                        </w:rPr>
                        <w:t> </w:t>
                      </w:r>
                      <w:r w:rsidR="0041693B" w:rsidRPr="0041693B"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:</w:t>
                      </w:r>
                    </w:p>
                    <w:p w:rsidR="0041693B" w:rsidRPr="00874E06" w:rsidRDefault="0041693B" w:rsidP="00A5639C">
                      <w:pPr>
                        <w:widowControl/>
                        <w:numPr>
                          <w:ilvl w:val="1"/>
                          <w:numId w:val="1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sz w:val="18"/>
                          <w:szCs w:val="18"/>
                          <w:lang w:val="fr-FR" w:eastAsia="en-US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Tarif membres</w:t>
                      </w:r>
                      <w:r w:rsidR="002B7574" w:rsidRPr="00874E0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会員</w:t>
                      </w:r>
                      <w:r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 : gratuit</w:t>
                      </w:r>
                      <w:r w:rsidR="00EA621D" w:rsidRPr="00874E0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無料</w:t>
                      </w:r>
                    </w:p>
                    <w:p w:rsidR="0041693B" w:rsidRDefault="0041693B" w:rsidP="00A5639C">
                      <w:pPr>
                        <w:widowControl/>
                        <w:numPr>
                          <w:ilvl w:val="1"/>
                          <w:numId w:val="1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Tarif non membre</w:t>
                      </w:r>
                      <w:r w:rsidR="002B7574" w:rsidRPr="00874E06">
                        <w:rPr>
                          <w:rFonts w:asciiTheme="minorHAnsi" w:eastAsiaTheme="majorEastAsia" w:hAnsiTheme="minorHAnsi" w:cstheme="minorBidi"/>
                          <w:kern w:val="0"/>
                          <w:sz w:val="18"/>
                          <w:szCs w:val="18"/>
                          <w:lang w:val="fr-FR"/>
                        </w:rPr>
                        <w:t>非会員</w:t>
                      </w:r>
                      <w:r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 : 20 € HT</w:t>
                      </w:r>
                      <w:r w:rsidR="00902B98"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 xml:space="preserve"> (24 € TTC)</w:t>
                      </w:r>
                      <w:r w:rsidR="00EA621D">
                        <w:rPr>
                          <w:rFonts w:asciiTheme="minorHAnsi" w:eastAsiaTheme="minorEastAsia" w:hAnsiTheme="minorHAnsi" w:cstheme="minorBidi" w:hint="eastAsia"/>
                          <w:kern w:val="0"/>
                          <w:lang w:val="fr-FR"/>
                        </w:rPr>
                        <w:t xml:space="preserve">　</w:t>
                      </w:r>
                      <w:r w:rsidR="00205C4D">
                        <w:rPr>
                          <w:rFonts w:asciiTheme="minorHAnsi" w:eastAsiaTheme="majorEastAsia" w:hAnsiTheme="minorHAnsi" w:cstheme="minorBidi" w:hint="eastAsia"/>
                          <w:kern w:val="0"/>
                          <w:sz w:val="20"/>
                          <w:szCs w:val="20"/>
                          <w:lang w:val="fr-FR"/>
                        </w:rPr>
                        <w:t> </w:t>
                      </w:r>
                    </w:p>
                    <w:p w:rsidR="0041693B" w:rsidRPr="00874E06" w:rsidRDefault="00902B98" w:rsidP="0041693B">
                      <w:pPr>
                        <w:widowControl/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ajorEastAsia" w:eastAsiaTheme="majorEastAsia" w:hAnsiTheme="majorEastAsia" w:cstheme="minorBidi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902B98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>Autres évènements (forums, conférences, dîner de gala) </w:t>
                      </w:r>
                      <w:r w:rsidR="00EA621D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 xml:space="preserve"> </w:t>
                      </w:r>
                      <w:proofErr w:type="gramStart"/>
                      <w:r w:rsidR="00EA621D" w:rsidRPr="00874E0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イベント</w:t>
                      </w:r>
                      <w:r w:rsidR="00EA621D" w:rsidRPr="00874E06">
                        <w:rPr>
                          <w:rFonts w:asciiTheme="majorEastAsia" w:eastAsiaTheme="majorEastAsia" w:hAnsiTheme="majorEastAsia" w:cstheme="minorBidi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(</w:t>
                      </w:r>
                      <w:proofErr w:type="gramEnd"/>
                      <w:r w:rsidR="00EA621D" w:rsidRPr="00874E0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フォ－ラム</w:t>
                      </w:r>
                      <w:r w:rsidR="00874E0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・</w:t>
                      </w:r>
                      <w:r w:rsidR="00EA621D" w:rsidRPr="00874E06">
                        <w:rPr>
                          <w:rFonts w:asciiTheme="majorEastAsia" w:eastAsiaTheme="majorEastAsia" w:hAnsiTheme="majorEastAsia" w:cstheme="minorBidi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A621D" w:rsidRPr="00874E0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講演会</w:t>
                      </w:r>
                      <w:r w:rsidR="00874E0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・</w:t>
                      </w:r>
                      <w:r w:rsidR="00EA621D" w:rsidRPr="00874E06">
                        <w:rPr>
                          <w:rFonts w:asciiTheme="majorEastAsia" w:eastAsiaTheme="majorEastAsia" w:hAnsiTheme="majorEastAsia" w:cstheme="minorBidi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A621D" w:rsidRPr="00874E0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ガラ・ディナー</w:t>
                      </w:r>
                      <w:r w:rsidR="00874E0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)</w:t>
                      </w:r>
                      <w:r w:rsidR="00EA621D" w:rsidRPr="00874E06">
                        <w:rPr>
                          <w:rFonts w:asciiTheme="majorEastAsia" w:eastAsiaTheme="majorEastAsia" w:hAnsiTheme="majorEastAsia" w:cstheme="minorBidi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 </w:t>
                      </w:r>
                      <w:r w:rsidRPr="00874E06">
                        <w:rPr>
                          <w:rFonts w:asciiTheme="majorEastAsia" w:eastAsiaTheme="majorEastAsia" w:hAnsiTheme="majorEastAsia" w:cstheme="minorBidi"/>
                          <w:kern w:val="0"/>
                          <w:sz w:val="18"/>
                          <w:szCs w:val="18"/>
                          <w:lang w:val="fr-FR"/>
                        </w:rPr>
                        <w:t>:</w:t>
                      </w:r>
                    </w:p>
                    <w:p w:rsidR="00902B98" w:rsidRDefault="00902B98" w:rsidP="00902B98">
                      <w:pPr>
                        <w:widowControl/>
                        <w:numPr>
                          <w:ilvl w:val="1"/>
                          <w:numId w:val="1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Les tarifs seront précisés pour chaque évènement (tarif membre et tarif non-membre)</w:t>
                      </w:r>
                    </w:p>
                    <w:p w:rsidR="00EA621D" w:rsidRPr="00874E06" w:rsidRDefault="00EA621D" w:rsidP="00EA621D">
                      <w:pPr>
                        <w:widowControl/>
                        <w:spacing w:after="200" w:line="276" w:lineRule="auto"/>
                        <w:ind w:left="1440"/>
                        <w:contextualSpacing/>
                        <w:jc w:val="left"/>
                        <w:rPr>
                          <w:rFonts w:asciiTheme="majorEastAsia" w:eastAsiaTheme="majorEastAsia" w:hAnsiTheme="majorEastAsia" w:cstheme="minorBidi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874E0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参加費用</w:t>
                      </w:r>
                      <w:r w:rsidRPr="00874E06">
                        <w:rPr>
                          <w:rFonts w:asciiTheme="majorEastAsia" w:eastAsiaTheme="majorEastAsia" w:hAnsiTheme="majorEastAsia" w:cstheme="minorBidi"/>
                          <w:kern w:val="0"/>
                          <w:sz w:val="18"/>
                          <w:szCs w:val="18"/>
                          <w:lang w:val="fr-FR"/>
                        </w:rPr>
                        <w:t>(</w:t>
                      </w:r>
                      <w:r w:rsidRPr="00874E0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会員価格・非会員価格</w:t>
                      </w:r>
                      <w:r w:rsidRPr="00874E06">
                        <w:rPr>
                          <w:rFonts w:asciiTheme="majorEastAsia" w:eastAsiaTheme="majorEastAsia" w:hAnsiTheme="majorEastAsia" w:cstheme="minorBidi"/>
                          <w:kern w:val="0"/>
                          <w:sz w:val="18"/>
                          <w:szCs w:val="18"/>
                          <w:lang w:val="fr-FR"/>
                        </w:rPr>
                        <w:t>)</w:t>
                      </w:r>
                      <w:r w:rsidRPr="00874E0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はイベントごとにお知らせいたします。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23E35" w:rsidRPr="0041693B" w:rsidRDefault="00423E35" w:rsidP="00423E35">
      <w:pPr>
        <w:widowControl/>
        <w:spacing w:after="200" w:line="276" w:lineRule="auto"/>
        <w:jc w:val="left"/>
        <w:rPr>
          <w:rFonts w:asciiTheme="minorHAnsi" w:eastAsiaTheme="minorEastAsia" w:hAnsiTheme="minorHAnsi" w:cstheme="minorBidi"/>
          <w:kern w:val="0"/>
          <w:lang w:val="fr-FR" w:eastAsia="en-US"/>
        </w:rPr>
      </w:pPr>
    </w:p>
    <w:p w:rsidR="00423E35" w:rsidRPr="00E21378" w:rsidRDefault="00423E35" w:rsidP="00423E35">
      <w:pPr>
        <w:widowControl/>
        <w:spacing w:after="200" w:line="276" w:lineRule="auto"/>
        <w:jc w:val="left"/>
        <w:rPr>
          <w:lang w:val="fr-FR"/>
        </w:rPr>
      </w:pPr>
      <w:r>
        <w:rPr>
          <w:noProof/>
          <w:lang w:val="fr-FR"/>
        </w:rPr>
        <w:t xml:space="preserve">     </w:t>
      </w:r>
    </w:p>
    <w:p w:rsidR="00423E35" w:rsidRPr="002C4355" w:rsidRDefault="00423E35" w:rsidP="00423E35">
      <w:pPr>
        <w:tabs>
          <w:tab w:val="left" w:pos="7817"/>
        </w:tabs>
        <w:rPr>
          <w:lang w:val="fr-FR"/>
        </w:rPr>
      </w:pPr>
    </w:p>
    <w:p w:rsidR="00423E35" w:rsidRPr="001D243D" w:rsidRDefault="00423E35" w:rsidP="00423E35">
      <w:pPr>
        <w:widowControl/>
        <w:spacing w:after="200" w:line="276" w:lineRule="auto"/>
        <w:jc w:val="left"/>
        <w:rPr>
          <w:lang w:val="fr-FR"/>
        </w:rPr>
      </w:pPr>
      <w:r w:rsidRPr="0083547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EF955" wp14:editId="62602B43">
                <wp:simplePos x="0" y="0"/>
                <wp:positionH relativeFrom="column">
                  <wp:posOffset>-577215</wp:posOffset>
                </wp:positionH>
                <wp:positionV relativeFrom="paragraph">
                  <wp:posOffset>8189595</wp:posOffset>
                </wp:positionV>
                <wp:extent cx="7200900" cy="60960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35" w:rsidRPr="008842DE" w:rsidRDefault="00423E35" w:rsidP="00423E35">
                            <w:pPr>
                              <w:rPr>
                                <w:color w:val="595959" w:themeColor="text1" w:themeTint="A6"/>
                                <w:sz w:val="14"/>
                                <w:lang w:val="fr-FR"/>
                              </w:rPr>
                            </w:pPr>
                            <w:r w:rsidRPr="008842DE">
                              <w:rPr>
                                <w:rFonts w:ascii="Calibri" w:hAnsi="Calibri"/>
                                <w:i/>
                                <w:iCs/>
                                <w:color w:val="595959" w:themeColor="text1" w:themeTint="A6"/>
                                <w:sz w:val="16"/>
                                <w:shd w:val="clear" w:color="auto" w:fill="FFFFFF"/>
                                <w:lang w:val="fr-FR"/>
                              </w:rPr>
                              <w:t xml:space="preserve">Conformément à la loi « informatique et libertés » et le Règlement (UE) 2016-679 sur la protection des données, vous pouvez exercer votre droit d'accès aux données vous concernant et les faire rectifier ou effacer. Vous disposez également d’un droit à la portabilité de vos données personnelles et, si vous avez consenti à ce que vos données soient utilisées à des fins de prospection et de communication, d’un droit d’opposition ou de retrait  que vous pouvez  exercer en contactant le correspondant à la protection des données personnelles à l’adresse : </w:t>
                            </w:r>
                            <w:hyperlink r:id="rId5" w:history="1">
                              <w:r w:rsidRPr="008842DE">
                                <w:rPr>
                                  <w:rStyle w:val="Lienhypertexte"/>
                                  <w:rFonts w:ascii="Calibri" w:hAnsi="Calibri"/>
                                  <w:i/>
                                  <w:iCs/>
                                  <w:color w:val="595959" w:themeColor="text1" w:themeTint="A6"/>
                                  <w:sz w:val="16"/>
                                  <w:shd w:val="clear" w:color="auto" w:fill="FFFFFF"/>
                                  <w:lang w:val="fr-FR"/>
                                </w:rPr>
                                <w:t>:adejulliard@cefj.org</w:t>
                              </w:r>
                            </w:hyperlink>
                            <w:r w:rsidRPr="008842DE">
                              <w:rPr>
                                <w:rFonts w:ascii="Calibri" w:hAnsi="Calibri"/>
                                <w:i/>
                                <w:iCs/>
                                <w:color w:val="595959" w:themeColor="text1" w:themeTint="A6"/>
                                <w:sz w:val="16"/>
                                <w:shd w:val="clear" w:color="auto" w:fill="FFFFFF"/>
                                <w:lang w:val="fr-FR"/>
                              </w:rPr>
                              <w:t>. En dernier recours, vous pouvez déposer une réclamation auprès de la CNIL."</w:t>
                            </w:r>
                            <w:r w:rsidRPr="008842DE">
                              <w:rPr>
                                <w:rFonts w:ascii="Calibri" w:hAnsi="Calibri" w:hint="eastAsia"/>
                                <w:i/>
                                <w:iCs/>
                                <w:color w:val="595959" w:themeColor="text1" w:themeTint="A6"/>
                                <w:sz w:val="16"/>
                                <w:shd w:val="clear" w:color="auto" w:fill="FFFFFF"/>
                                <w:lang w:val="fr-FR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F955" id="_x0000_s1028" type="#_x0000_t202" style="position:absolute;margin-left:-45.45pt;margin-top:644.85pt;width:567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" filled="f" stroked="f">
                <v:textbox>
                  <w:txbxContent>
                    <w:p w:rsidR="00423E35" w:rsidRPr="008842DE" w:rsidRDefault="00423E35" w:rsidP="00423E35">
                      <w:pPr>
                        <w:rPr>
                          <w:color w:val="595959" w:themeColor="text1" w:themeTint="A6"/>
                          <w:sz w:val="14"/>
                          <w:lang w:val="fr-FR"/>
                        </w:rPr>
                      </w:pPr>
                      <w:r w:rsidRPr="008842DE">
                        <w:rPr>
                          <w:rFonts w:ascii="Calibri" w:hAnsi="Calibri"/>
                          <w:i/>
                          <w:iCs/>
                          <w:color w:val="595959" w:themeColor="text1" w:themeTint="A6"/>
                          <w:sz w:val="16"/>
                          <w:shd w:val="clear" w:color="auto" w:fill="FFFFFF"/>
                          <w:lang w:val="fr-FR"/>
                        </w:rPr>
                        <w:t xml:space="preserve">Conformément à la loi « informatique et libertés » et le Règlement (UE) 2016-679 sur la protection des données, vous pouvez exercer votre droit d'accès aux données vous concernant et les faire rectifier ou effacer. Vous disposez également d’un droit à la portabilité de vos données personnelles et, si vous avez consenti à ce que vos données soient utilisées à des fins de prospection et de communication, d’un droit d’opposition ou de retrait  que vous pouvez  exercer en contactant le correspondant à la protection des données personnelles à l’adresse : </w:t>
                      </w:r>
                      <w:hyperlink r:id="rId6" w:history="1">
                        <w:r w:rsidRPr="008842DE">
                          <w:rPr>
                            <w:rStyle w:val="Lienhypertexte"/>
                            <w:rFonts w:ascii="Calibri" w:hAnsi="Calibri"/>
                            <w:i/>
                            <w:iCs/>
                            <w:color w:val="595959" w:themeColor="text1" w:themeTint="A6"/>
                            <w:sz w:val="16"/>
                            <w:shd w:val="clear" w:color="auto" w:fill="FFFFFF"/>
                            <w:lang w:val="fr-FR"/>
                          </w:rPr>
                          <w:t>:adejulliard@cefj.org</w:t>
                        </w:r>
                      </w:hyperlink>
                      <w:r w:rsidRPr="008842DE">
                        <w:rPr>
                          <w:rFonts w:ascii="Calibri" w:hAnsi="Calibri"/>
                          <w:i/>
                          <w:iCs/>
                          <w:color w:val="595959" w:themeColor="text1" w:themeTint="A6"/>
                          <w:sz w:val="16"/>
                          <w:shd w:val="clear" w:color="auto" w:fill="FFFFFF"/>
                          <w:lang w:val="fr-FR"/>
                        </w:rPr>
                        <w:t>. En dernier recours, vous pouvez déposer une réclamation auprès de la CNIL."</w:t>
                      </w:r>
                      <w:r w:rsidRPr="008842DE">
                        <w:rPr>
                          <w:rFonts w:ascii="Calibri" w:hAnsi="Calibri" w:hint="eastAsia"/>
                          <w:i/>
                          <w:iCs/>
                          <w:color w:val="595959" w:themeColor="text1" w:themeTint="A6"/>
                          <w:sz w:val="16"/>
                          <w:shd w:val="clear" w:color="auto" w:fill="FFFFFF"/>
                          <w:lang w:val="fr-FR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356061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88D12" wp14:editId="2BF8BC50">
                <wp:simplePos x="0" y="0"/>
                <wp:positionH relativeFrom="column">
                  <wp:posOffset>8155814</wp:posOffset>
                </wp:positionH>
                <wp:positionV relativeFrom="paragraph">
                  <wp:posOffset>-605344</wp:posOffset>
                </wp:positionV>
                <wp:extent cx="961390" cy="30480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E35" w:rsidRPr="00404977" w:rsidRDefault="00423E35" w:rsidP="00423E3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24"/>
                              </w:rPr>
                            </w:pPr>
                            <w:r w:rsidRPr="004049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UN RESEAU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88D12" id="Zone de texte 42" o:spid="_x0000_s1029" type="#_x0000_t202" style="position:absolute;margin-left:642.2pt;margin-top:-47.65pt;width:75.7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" filled="f" stroked="f" strokeweight=".5pt">
                <v:textbox>
                  <w:txbxContent>
                    <w:p w:rsidR="00423E35" w:rsidRPr="00404977" w:rsidRDefault="00423E35" w:rsidP="00423E35">
                      <w:pPr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8"/>
                          <w:szCs w:val="24"/>
                        </w:rPr>
                      </w:pPr>
                      <w:r w:rsidRPr="0040497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4"/>
                        </w:rPr>
                        <w:t xml:space="preserve">UN RESEAU </w:t>
                      </w:r>
                    </w:p>
                  </w:txbxContent>
                </v:textbox>
              </v:shape>
            </w:pict>
          </mc:Fallback>
        </mc:AlternateContent>
      </w:r>
    </w:p>
    <w:p w:rsidR="00F94D0D" w:rsidRDefault="00F7795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BE32B" wp14:editId="2B16D6D8">
                <wp:simplePos x="0" y="0"/>
                <wp:positionH relativeFrom="column">
                  <wp:posOffset>-405765</wp:posOffset>
                </wp:positionH>
                <wp:positionV relativeFrom="paragraph">
                  <wp:posOffset>544195</wp:posOffset>
                </wp:positionV>
                <wp:extent cx="6962775" cy="5067300"/>
                <wp:effectExtent l="0" t="0" r="0" b="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6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B98" w:rsidRPr="00874E06" w:rsidRDefault="00902B98" w:rsidP="00A5639C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 xml:space="preserve">Abonnement à France-Japon </w:t>
                            </w:r>
                            <w:r w:rsidRPr="00041EB1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>Eco</w:t>
                            </w:r>
                            <w:r w:rsidR="00041EB1" w:rsidRPr="00041EB1">
                              <w:rPr>
                                <w:rFonts w:asciiTheme="minorHAnsi" w:eastAsiaTheme="minorEastAsia" w:hAnsiTheme="minorHAnsi" w:cstheme="minorBidi" w:hint="eastAsia"/>
                                <w:b/>
                                <w:kern w:val="0"/>
                                <w:lang w:val="fr-FR"/>
                              </w:rPr>
                              <w:t xml:space="preserve">　</w:t>
                            </w:r>
                            <w:r w:rsidR="00041EB1" w:rsidRPr="00874E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CCIFJ 発行</w:t>
                            </w:r>
                            <w:r w:rsidR="00A5639C" w:rsidRPr="00874E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機関誌 「フランス・ジャポン・エコー」の</w:t>
                            </w:r>
                            <w:r w:rsidR="00142CF6" w:rsidRPr="00874E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予約</w:t>
                            </w:r>
                            <w:r w:rsidR="00041EB1" w:rsidRPr="00874E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購読</w:t>
                            </w:r>
                            <w:r w:rsidRPr="00874E06"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  <w:t> :</w:t>
                            </w:r>
                          </w:p>
                          <w:p w:rsidR="00041EB1" w:rsidRPr="00874E06" w:rsidRDefault="00902B98" w:rsidP="00A5639C">
                            <w:pPr>
                              <w:widowControl/>
                              <w:numPr>
                                <w:ilvl w:val="1"/>
                                <w:numId w:val="1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Tarif membres</w:t>
                            </w:r>
                            <w:r w:rsidR="001A6F76" w:rsidRPr="00874E0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会員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 : gratuit</w:t>
                            </w:r>
                            <w:r w:rsidR="001A6F76"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 xml:space="preserve"> </w:t>
                            </w:r>
                            <w:r w:rsidR="00041EB1" w:rsidRPr="00874E0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無料</w:t>
                            </w:r>
                          </w:p>
                          <w:p w:rsidR="001A6F76" w:rsidRPr="001A6F76" w:rsidRDefault="00902B98" w:rsidP="001A6F76">
                            <w:pPr>
                              <w:widowControl/>
                              <w:numPr>
                                <w:ilvl w:val="1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</w:pPr>
                            <w:r w:rsidRPr="001A6F76"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Tarif non membre </w:t>
                            </w:r>
                            <w:r w:rsidR="001A6F76" w:rsidRPr="001A6F76">
                              <w:rPr>
                                <w:rFonts w:asciiTheme="minorHAnsi" w:eastAsiaTheme="majorEastAsia" w:hAnsiTheme="minorHAnsi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非会員</w:t>
                            </w:r>
                            <w:r w:rsidR="001A6F76" w:rsidRPr="001A6F76">
                              <w:rPr>
                                <w:rFonts w:asciiTheme="minorHAnsi" w:eastAsiaTheme="majorEastAsia" w:hAnsiTheme="minorHAnsi" w:cstheme="minorBidi" w:hint="eastAsia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Pr="001A6F76"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: 20 € HT (24 € TTC)</w:t>
                            </w:r>
                            <w:r w:rsidR="00041EB1" w:rsidRPr="001A6F76">
                              <w:rPr>
                                <w:rFonts w:asciiTheme="minorHAnsi" w:eastAsiaTheme="minorEastAsia" w:hAnsiTheme="minorHAnsi" w:cstheme="minorBidi" w:hint="eastAsia"/>
                                <w:kern w:val="0"/>
                                <w:lang w:val="fr-FR"/>
                              </w:rPr>
                              <w:t xml:space="preserve">　</w:t>
                            </w:r>
                            <w:r w:rsidR="00041EB1" w:rsidRPr="001A6F76">
                              <w:rPr>
                                <w:rFonts w:asciiTheme="minorHAnsi" w:eastAsiaTheme="majorEastAsia" w:hAnsiTheme="minorHAnsi" w:cstheme="minorBidi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AF6B86" w:rsidRPr="001A6F76">
                              <w:rPr>
                                <w:rFonts w:asciiTheme="minorHAnsi" w:eastAsiaTheme="majorEastAsia" w:hAnsiTheme="minorHAnsi" w:cstheme="minorBidi" w:hint="eastAsia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1A6F76" w:rsidRPr="001A6F76" w:rsidRDefault="001A6F76" w:rsidP="001A6F76">
                            <w:pPr>
                              <w:widowControl/>
                              <w:spacing w:after="200" w:line="276" w:lineRule="auto"/>
                              <w:ind w:left="1440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</w:pPr>
                          </w:p>
                          <w:p w:rsidR="00902B98" w:rsidRDefault="00902B98" w:rsidP="00902B9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 xml:space="preserve">Abonnement à l’ « Hebdo du Japon » </w:t>
                            </w:r>
                            <w:r w:rsidRPr="00902B98"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(la revue de presse francophone de la CCI France Japon traitant de l’actualité japonaise) 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: Publication tous les 15 jours pendant un an</w:t>
                            </w:r>
                          </w:p>
                          <w:p w:rsidR="00A5639C" w:rsidRPr="00AF6B86" w:rsidRDefault="00A5639C" w:rsidP="00A5639C">
                            <w:pPr>
                              <w:widowControl/>
                              <w:spacing w:after="200" w:line="276" w:lineRule="auto"/>
                              <w:ind w:firstLine="720"/>
                              <w:contextualSpacing/>
                              <w:jc w:val="left"/>
                              <w:rPr>
                                <w:rFonts w:ascii="MS Gothic" w:eastAsia="MS Gothic" w:hAnsi="MS Gothic" w:cstheme="minorBidi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F6B86">
                              <w:rPr>
                                <w:rFonts w:ascii="MS Gothic" w:eastAsia="MS Gothic" w:hAnsi="MS Gothic" w:cstheme="minorBidi" w:hint="eastAsia"/>
                                <w:b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 xml:space="preserve">CCIFJ </w:t>
                            </w:r>
                            <w:r w:rsidRPr="00874E06">
                              <w:rPr>
                                <w:rFonts w:ascii="MS Gothic" w:eastAsia="MS Gothic" w:hAnsi="MS Gothic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発行</w:t>
                            </w:r>
                            <w:r w:rsidR="00142CF6" w:rsidRPr="00874E06">
                              <w:rPr>
                                <w:rFonts w:ascii="MS Gothic" w:eastAsia="MS Gothic" w:hAnsi="MS Gothic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誌</w:t>
                            </w:r>
                            <w:r w:rsidR="00041EB1" w:rsidRPr="00874E06">
                              <w:rPr>
                                <w:rFonts w:ascii="MS Gothic" w:eastAsia="MS Gothic" w:hAnsi="MS Gothic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｢エブド・デュ・ジャポン｣</w:t>
                            </w:r>
                            <w:r w:rsidR="00041EB1" w:rsidRPr="00874E06">
                              <w:rPr>
                                <w:rFonts w:ascii="MS Gothic" w:eastAsia="MS Gothic" w:hAnsi="MS Gothic" w:cstheme="minorBidi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 w:rsidRPr="00874E06">
                              <w:rPr>
                                <w:rFonts w:ascii="MS Gothic" w:eastAsia="MS Gothic" w:hAnsi="MS Gothic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の</w:t>
                            </w:r>
                            <w:r w:rsidR="00142CF6" w:rsidRPr="00874E06">
                              <w:rPr>
                                <w:rFonts w:ascii="MS Gothic" w:eastAsia="MS Gothic" w:hAnsi="MS Gothic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予約</w:t>
                            </w:r>
                            <w:r w:rsidRPr="00874E06">
                              <w:rPr>
                                <w:rFonts w:ascii="MS Gothic" w:eastAsia="MS Gothic" w:hAnsi="MS Gothic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購読</w:t>
                            </w:r>
                            <w:r w:rsidR="00041EB1" w:rsidRPr="00874E06">
                              <w:rPr>
                                <w:rFonts w:ascii="MS Gothic" w:eastAsia="MS Gothic" w:hAnsi="MS Gothic" w:cstheme="minorBidi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 w:rsidR="00041EB1" w:rsidRPr="00874E06">
                              <w:rPr>
                                <w:rFonts w:ascii="MS Gothic" w:eastAsia="MS Gothic" w:hAnsi="MS Gothic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r w:rsidR="00041EB1" w:rsidRPr="00874E06">
                              <w:rPr>
                                <w:rFonts w:ascii="MS Gothic" w:eastAsia="MS Gothic" w:hAnsi="MS Gothic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日本のニュース</w:t>
                            </w:r>
                            <w:r w:rsidRPr="00874E06">
                              <w:rPr>
                                <w:rFonts w:ascii="MS Gothic" w:eastAsia="MS Gothic" w:hAnsi="MS Gothic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について、</w:t>
                            </w:r>
                            <w:r w:rsidR="00874E06">
                              <w:rPr>
                                <w:rFonts w:ascii="MS Gothic" w:eastAsia="MS Gothic" w:hAnsi="MS Gothic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隔</w:t>
                            </w:r>
                            <w:r w:rsidRPr="00874E06">
                              <w:rPr>
                                <w:rFonts w:ascii="MS Gothic" w:eastAsia="MS Gothic" w:hAnsi="MS Gothic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2週間発行</w:t>
                            </w:r>
                            <w:r w:rsidR="00AF6B86" w:rsidRPr="00874E06"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="00AF6B86" w:rsidRPr="00874E0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　</w:t>
                            </w:r>
                          </w:p>
                          <w:p w:rsidR="00902B98" w:rsidRDefault="00902B98" w:rsidP="00A5639C">
                            <w:pPr>
                              <w:widowControl/>
                              <w:numPr>
                                <w:ilvl w:val="1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Tarif membres</w:t>
                            </w:r>
                            <w:r w:rsidR="001A6F76" w:rsidRPr="00874E06">
                              <w:rPr>
                                <w:rFonts w:asciiTheme="minorHAnsi" w:eastAsiaTheme="majorEastAsia" w:hAnsiTheme="minorHAnsi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会員</w:t>
                            </w:r>
                            <w:r w:rsidR="001A6F76" w:rsidRPr="00874E06">
                              <w:rPr>
                                <w:rFonts w:asciiTheme="minorHAnsi" w:eastAsiaTheme="majorEastAsia" w:hAnsiTheme="minorHAnsi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価格</w:t>
                            </w:r>
                            <w:r w:rsidR="001A6F76" w:rsidRPr="00874E06">
                              <w:rPr>
                                <w:rFonts w:asciiTheme="minorHAnsi" w:eastAsiaTheme="majorEastAsia" w:hAnsiTheme="minorHAnsi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: 170 € HT (204 € TTC)</w:t>
                            </w:r>
                            <w:r w:rsidR="00A5639C">
                              <w:rPr>
                                <w:rFonts w:asciiTheme="minorHAnsi" w:eastAsiaTheme="minorEastAsia" w:hAnsiTheme="minorHAnsi" w:cstheme="minorBidi" w:hint="eastAsia"/>
                                <w:kern w:val="0"/>
                                <w:lang w:val="fr-FR"/>
                              </w:rPr>
                              <w:t xml:space="preserve">　</w:t>
                            </w:r>
                            <w:r w:rsidR="00A5639C" w:rsidRPr="00A5639C">
                              <w:rPr>
                                <w:rFonts w:asciiTheme="minorHAnsi" w:eastAsiaTheme="majorEastAsia" w:hAnsiTheme="minorHAnsi" w:cstheme="minorBidi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AF6B86">
                              <w:rPr>
                                <w:rFonts w:asciiTheme="minorHAnsi" w:eastAsiaTheme="majorEastAsia" w:hAnsiTheme="minorHAnsi" w:cstheme="minorBidi" w:hint="eastAsia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1A6F76" w:rsidRPr="001A6F76" w:rsidRDefault="00902B98" w:rsidP="001A6F76">
                            <w:pPr>
                              <w:widowControl/>
                              <w:numPr>
                                <w:ilvl w:val="1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</w:pPr>
                            <w:r w:rsidRPr="001A6F76"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Tarif non membre </w:t>
                            </w:r>
                            <w:r w:rsidR="001A6F76" w:rsidRPr="001A6F76">
                              <w:rPr>
                                <w:rFonts w:asciiTheme="minorHAnsi" w:eastAsiaTheme="majorEastAsia" w:hAnsiTheme="minorHAnsi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非会員</w:t>
                            </w:r>
                            <w:r w:rsidR="001A6F76" w:rsidRPr="001A6F76">
                              <w:rPr>
                                <w:rFonts w:asciiTheme="minorHAnsi" w:eastAsiaTheme="majorEastAsia" w:hAnsiTheme="minorHAnsi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価格</w:t>
                            </w:r>
                            <w:r w:rsidR="001A6F76" w:rsidRPr="001A6F76">
                              <w:rPr>
                                <w:rFonts w:asciiTheme="minorHAnsi" w:eastAsiaTheme="majorEastAsia" w:hAnsiTheme="minorHAnsi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 w:rsidRPr="001A6F76"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: 200 € HT (240 € TTC)</w:t>
                            </w:r>
                            <w:r w:rsidR="00A5639C" w:rsidRPr="001A6F76">
                              <w:rPr>
                                <w:rFonts w:asciiTheme="minorHAnsi" w:eastAsiaTheme="minorEastAsia" w:hAnsiTheme="minorHAnsi" w:cstheme="minorBidi" w:hint="eastAsia"/>
                                <w:kern w:val="0"/>
                                <w:lang w:val="fr-FR"/>
                              </w:rPr>
                              <w:t xml:space="preserve">　</w:t>
                            </w:r>
                            <w:r w:rsidR="00A5639C" w:rsidRPr="001A6F76">
                              <w:rPr>
                                <w:rFonts w:asciiTheme="minorHAnsi" w:eastAsiaTheme="majorEastAsia" w:hAnsiTheme="minorHAnsi" w:cstheme="minorBidi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AF6B86" w:rsidRPr="001A6F76">
                              <w:rPr>
                                <w:rFonts w:asciiTheme="minorHAnsi" w:eastAsiaTheme="majorEastAsia" w:hAnsiTheme="minorHAnsi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</w:p>
                          <w:p w:rsidR="001A6F76" w:rsidRPr="001A6F76" w:rsidRDefault="001A6F76" w:rsidP="001A6F76">
                            <w:pPr>
                              <w:widowControl/>
                              <w:spacing w:after="200" w:line="276" w:lineRule="auto"/>
                              <w:ind w:left="1440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</w:pPr>
                          </w:p>
                          <w:p w:rsidR="003448BA" w:rsidRPr="00F77951" w:rsidRDefault="00902B98" w:rsidP="00142CF6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="MS Gothic" w:eastAsia="MS Gothic" w:hAnsi="MS Gothic" w:cstheme="minorBidi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02B98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>Services personnalisés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> </w:t>
                            </w:r>
                            <w:r w:rsidR="00604336" w:rsidRPr="00604336"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(pour développer votre réseau et votre communication ou vous apporter aide et conseils)</w:t>
                            </w:r>
                            <w:r w:rsidR="00604336"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 xml:space="preserve">. </w:t>
                            </w:r>
                            <w:r w:rsidR="00A5639C" w:rsidRPr="00874E06">
                              <w:rPr>
                                <w:rFonts w:ascii="MS Gothic" w:eastAsia="MS Gothic" w:hAnsi="MS Gothic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個別サービス</w:t>
                            </w:r>
                            <w:r w:rsidR="00142CF6" w:rsidRPr="00874E06">
                              <w:rPr>
                                <w:rFonts w:ascii="MS Gothic" w:eastAsia="MS Gothic" w:hAnsi="MS Gothic" w:cstheme="minorBidi"/>
                                <w:b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  <w:t> </w:t>
                            </w:r>
                            <w:r w:rsidR="00142CF6" w:rsidRPr="00874E06">
                              <w:rPr>
                                <w:rFonts w:ascii="MS Gothic" w:eastAsia="MS Gothic" w:hAnsi="MS Gothic" w:cstheme="minorBidi"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  <w:t>(</w:t>
                            </w:r>
                            <w:r w:rsidR="00142CF6" w:rsidRPr="00874E06">
                              <w:rPr>
                                <w:rFonts w:ascii="MS Gothic" w:eastAsia="MS Gothic" w:hAnsi="MS Gothic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ネットワーク拡大</w:t>
                            </w:r>
                            <w:r w:rsidR="00874E06">
                              <w:rPr>
                                <w:rFonts w:ascii="MS Gothic" w:eastAsia="MS Gothic" w:hAnsi="MS Gothic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・</w:t>
                            </w:r>
                            <w:r w:rsidR="00142CF6" w:rsidRPr="00874E06">
                              <w:rPr>
                                <w:rFonts w:ascii="MS Gothic" w:eastAsia="MS Gothic" w:hAnsi="MS Gothic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宣伝</w:t>
                            </w:r>
                            <w:r w:rsidR="00874E06">
                              <w:rPr>
                                <w:rFonts w:ascii="MS Gothic" w:eastAsia="MS Gothic" w:hAnsi="MS Gothic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・</w:t>
                            </w:r>
                            <w:r w:rsidR="00142CF6" w:rsidRPr="00874E06">
                              <w:rPr>
                                <w:rFonts w:ascii="MS Gothic" w:eastAsia="MS Gothic" w:hAnsi="MS Gothic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コンサルティング</w:t>
                            </w:r>
                            <w:r w:rsidR="00142CF6" w:rsidRPr="00874E06">
                              <w:rPr>
                                <w:rFonts w:ascii="MS Gothic" w:eastAsia="MS Gothic" w:hAnsi="MS Gothic" w:cstheme="minorBidi"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  <w:t>)</w:t>
                            </w:r>
                          </w:p>
                          <w:p w:rsidR="00F77951" w:rsidRPr="00F77951" w:rsidRDefault="00F77951" w:rsidP="00F77951">
                            <w:pPr>
                              <w:widowControl/>
                              <w:spacing w:after="200" w:line="276" w:lineRule="auto"/>
                              <w:ind w:left="720"/>
                              <w:contextualSpacing/>
                              <w:jc w:val="left"/>
                              <w:rPr>
                                <w:rFonts w:ascii="MS Gothic" w:eastAsia="MS Gothic" w:hAnsi="MS Gothic" w:cstheme="minorBidi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tbl>
                            <w:tblPr>
                              <w:tblW w:w="10216" w:type="dxa"/>
                              <w:tblInd w:w="4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00"/>
                              <w:gridCol w:w="3685"/>
                              <w:gridCol w:w="3231"/>
                            </w:tblGrid>
                            <w:tr w:rsidR="003448BA" w:rsidRPr="007B3508" w:rsidTr="00F77951">
                              <w:trPr>
                                <w:trHeight w:val="284"/>
                              </w:trPr>
                              <w:tc>
                                <w:tcPr>
                                  <w:tcW w:w="3300" w:type="dxa"/>
                                  <w:shd w:val="clear" w:color="auto" w:fill="DBE5F1" w:themeFill="accent1" w:themeFillTint="33"/>
                                </w:tcPr>
                                <w:p w:rsidR="003448BA" w:rsidRPr="00F90942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 xml:space="preserve">Actions </w:t>
                                  </w:r>
                                  <w:r w:rsidR="00142CF6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DBE5F1" w:themeFill="accent1" w:themeFillTint="33"/>
                                </w:tcPr>
                                <w:p w:rsidR="003448BA" w:rsidRPr="00F90942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DBE5F1" w:themeFill="accent1" w:themeFillTint="33"/>
                                </w:tcPr>
                                <w:p w:rsidR="003448BA" w:rsidRPr="00F90942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>Basic prices</w:t>
                                  </w:r>
                                  <w:r w:rsidR="00293F91">
                                    <w:rPr>
                                      <w:rFonts w:asciiTheme="minorHAnsi" w:hAnsiTheme="minorHAnsi" w:cs="Arial"/>
                                    </w:rPr>
                                    <w:t xml:space="preserve">(excl. tax) </w:t>
                                  </w:r>
                                  <w:r w:rsidR="00142CF6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基本価格</w:t>
                                  </w:r>
                                </w:p>
                              </w:tc>
                            </w:tr>
                            <w:tr w:rsidR="003448BA" w:rsidRPr="007B3508" w:rsidTr="00F77951">
                              <w:trPr>
                                <w:trHeight w:val="304"/>
                              </w:trPr>
                              <w:tc>
                                <w:tcPr>
                                  <w:tcW w:w="3300" w:type="dxa"/>
                                  <w:shd w:val="clear" w:color="auto" w:fill="auto"/>
                                </w:tcPr>
                                <w:p w:rsidR="003448BA" w:rsidRPr="00F90942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 xml:space="preserve">Simple contact </w:t>
                                  </w:r>
                                  <w:r w:rsidR="00874E06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コンタクト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:rsidR="003448BA" w:rsidRPr="00F90942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auto"/>
                                </w:tcPr>
                                <w:p w:rsidR="003448BA" w:rsidRPr="00F90942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>From 300</w:t>
                                  </w:r>
                                  <w:r w:rsidR="00293F91">
                                    <w:rPr>
                                      <w:rFonts w:asciiTheme="minorHAnsi" w:hAnsiTheme="minorHAnsi" w:cs="Arial"/>
                                    </w:rPr>
                                    <w:t xml:space="preserve"> </w:t>
                                  </w: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 xml:space="preserve">€ / per </w:t>
                                  </w:r>
                                  <w:proofErr w:type="spellStart"/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>mtg</w:t>
                                  </w:r>
                                  <w:proofErr w:type="spellEnd"/>
                                </w:p>
                              </w:tc>
                            </w:tr>
                            <w:tr w:rsidR="003448BA" w:rsidRPr="007B3508" w:rsidTr="00F77951">
                              <w:trPr>
                                <w:trHeight w:val="518"/>
                              </w:trPr>
                              <w:tc>
                                <w:tcPr>
                                  <w:tcW w:w="3300" w:type="dxa"/>
                                  <w:shd w:val="clear" w:color="auto" w:fill="auto"/>
                                </w:tcPr>
                                <w:p w:rsidR="00AF6B86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proofErr w:type="spellStart"/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>Organisation</w:t>
                                  </w:r>
                                  <w:proofErr w:type="spellEnd"/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 xml:space="preserve"> of a meeting</w:t>
                                  </w:r>
                                  <w:r w:rsidR="001A6F76">
                                    <w:rPr>
                                      <w:rFonts w:asciiTheme="minorHAnsi" w:hAnsiTheme="minorHAnsi" w:cs="Arial"/>
                                    </w:rPr>
                                    <w:t>, and follow-up support</w:t>
                                  </w:r>
                                </w:p>
                                <w:p w:rsidR="003448BA" w:rsidRPr="00874E06" w:rsidRDefault="00874E06" w:rsidP="001A6F76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会合</w:t>
                                  </w:r>
                                  <w:r w:rsidR="001A6F7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企画・フォローアップ</w:t>
                                  </w:r>
                                  <w:r w:rsidR="003448BA" w:rsidRPr="00874E06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448BA" w:rsidRPr="00874E06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:rsidR="003448BA" w:rsidRPr="00F90942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auto"/>
                                </w:tcPr>
                                <w:p w:rsidR="003448BA" w:rsidRPr="00F90942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 xml:space="preserve">From 500 € </w:t>
                                  </w:r>
                                </w:p>
                              </w:tc>
                            </w:tr>
                            <w:tr w:rsidR="003448BA" w:rsidRPr="008132B9" w:rsidTr="00F77951">
                              <w:trPr>
                                <w:trHeight w:val="573"/>
                              </w:trPr>
                              <w:tc>
                                <w:tcPr>
                                  <w:tcW w:w="3300" w:type="dxa"/>
                                  <w:shd w:val="clear" w:color="auto" w:fill="auto"/>
                                </w:tcPr>
                                <w:p w:rsidR="003448BA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 xml:space="preserve">Organizing a lunch / dinner </w:t>
                                  </w:r>
                                </w:p>
                                <w:p w:rsidR="00AF6B86" w:rsidRPr="00874E06" w:rsidRDefault="00874E06" w:rsidP="001A6F76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会食</w:t>
                                  </w:r>
                                  <w:r w:rsidR="001A6F7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企画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:rsidR="003448BA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>Advice &amp; contacts</w:t>
                                  </w:r>
                                </w:p>
                                <w:p w:rsidR="003448BA" w:rsidRPr="00874E06" w:rsidRDefault="00AF6B86" w:rsidP="00874E06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招待状</w:t>
                                  </w:r>
                                  <w:r w:rsidR="00874E06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ED6AA8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コンタクト先選定</w:t>
                                  </w:r>
                                  <w:r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アドバイス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auto"/>
                                </w:tcPr>
                                <w:p w:rsidR="003448BA" w:rsidRPr="00F90942" w:rsidRDefault="003448BA" w:rsidP="001A6F76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>From 600</w:t>
                                  </w:r>
                                  <w:r w:rsidR="00293F91">
                                    <w:rPr>
                                      <w:rFonts w:asciiTheme="minorHAnsi" w:hAnsiTheme="minorHAnsi" w:cs="Arial"/>
                                    </w:rPr>
                                    <w:t xml:space="preserve"> </w:t>
                                  </w: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>€ / for</w:t>
                                  </w:r>
                                  <w:r w:rsidR="00F77951">
                                    <w:rPr>
                                      <w:rFonts w:asciiTheme="minorHAnsi" w:hAnsiTheme="minorHAnsi" w:cs="Arial"/>
                                    </w:rPr>
                                    <w:t xml:space="preserve"> </w:t>
                                  </w: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>2</w:t>
                                  </w:r>
                                  <w:r w:rsidR="00F77951">
                                    <w:rPr>
                                      <w:rFonts w:asciiTheme="minorHAnsi" w:hAnsiTheme="minorHAnsi" w:cs="Arial"/>
                                    </w:rPr>
                                    <w:t>-10 pers.)</w:t>
                                  </w: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448BA" w:rsidRPr="008132B9" w:rsidTr="00F77951">
                              <w:trPr>
                                <w:trHeight w:val="776"/>
                              </w:trPr>
                              <w:tc>
                                <w:tcPr>
                                  <w:tcW w:w="3300" w:type="dxa"/>
                                  <w:shd w:val="clear" w:color="auto" w:fill="auto"/>
                                </w:tcPr>
                                <w:p w:rsidR="003448BA" w:rsidRPr="00F90942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 xml:space="preserve">PR Event  </w:t>
                                  </w:r>
                                  <w:r w:rsidR="00AF6B86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イベントＰＲ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:rsidR="003448BA" w:rsidRPr="00F90942" w:rsidRDefault="003448BA" w:rsidP="00F77951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 xml:space="preserve">Advice </w:t>
                                  </w:r>
                                  <w:r w:rsidR="00F77951">
                                    <w:rPr>
                                      <w:rFonts w:asciiTheme="minorHAnsi" w:hAnsiTheme="minorHAnsi" w:cs="Arial"/>
                                    </w:rPr>
                                    <w:t>(invitation/v</w:t>
                                  </w:r>
                                  <w:r w:rsidR="001A6F76">
                                    <w:rPr>
                                      <w:rFonts w:asciiTheme="minorHAnsi" w:hAnsiTheme="minorHAnsi" w:cs="Arial"/>
                                    </w:rPr>
                                    <w:t>enue</w:t>
                                  </w:r>
                                  <w:r w:rsidR="00F77951">
                                    <w:rPr>
                                      <w:rFonts w:asciiTheme="minorHAnsi" w:hAnsiTheme="minorHAnsi" w:cs="Arial"/>
                                    </w:rPr>
                                    <w:t>/contacts)</w:t>
                                  </w:r>
                                  <w:r w:rsidR="001A6F76">
                                    <w:rPr>
                                      <w:rFonts w:asciiTheme="minorHAnsi" w:hAnsiTheme="minorHAnsi" w:cs="Arial" w:hint="eastAsia"/>
                                    </w:rPr>
                                    <w:t xml:space="preserve">　</w:t>
                                  </w:r>
                                  <w:r w:rsidR="00F77951" w:rsidRPr="00F77951">
                                    <w:rPr>
                                      <w:rFonts w:asciiTheme="minorHAnsi" w:hAnsiTheme="minorHAnsi" w:cs="Arial"/>
                                    </w:rPr>
                                    <w:t>&amp; o</w:t>
                                  </w: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>rganization</w:t>
                                  </w:r>
                                  <w:r w:rsidR="001A6F76">
                                    <w:rPr>
                                      <w:rFonts w:asciiTheme="minorHAnsi" w:hAnsiTheme="minorHAnsi" w:cs="Arial"/>
                                    </w:rPr>
                                    <w:t xml:space="preserve"> </w:t>
                                  </w:r>
                                  <w:r w:rsidR="00AF6B86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招待状</w:t>
                                  </w:r>
                                  <w:r w:rsidR="00874E06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AF6B86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開催地</w:t>
                                  </w:r>
                                  <w:r w:rsidR="00874E06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ED6AA8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コンタクト先選定</w:t>
                                  </w:r>
                                  <w:r w:rsidR="00205C4D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  <w:lang w:val="fr-FR"/>
                                    </w:rPr>
                                    <w:t>アドバイス</w:t>
                                  </w:r>
                                  <w:r w:rsidR="00874E06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  <w:lang w:val="fr-FR"/>
                                    </w:rPr>
                                    <w:t>・</w:t>
                                  </w:r>
                                  <w:r w:rsidR="00AF6B86"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企画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auto"/>
                                </w:tcPr>
                                <w:p w:rsidR="00F77951" w:rsidRDefault="003448BA" w:rsidP="00F77951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 xml:space="preserve">From </w:t>
                                  </w:r>
                                  <w:r w:rsidR="001A6F76">
                                    <w:rPr>
                                      <w:rFonts w:asciiTheme="minorHAnsi" w:hAnsiTheme="minorHAnsi" w:cs="Arial"/>
                                    </w:rPr>
                                    <w:t>2</w:t>
                                  </w: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>000</w:t>
                                  </w:r>
                                  <w:r w:rsidR="00293F91">
                                    <w:rPr>
                                      <w:rFonts w:asciiTheme="minorHAnsi" w:hAnsiTheme="minorHAnsi" w:cs="Arial"/>
                                    </w:rPr>
                                    <w:t xml:space="preserve"> </w:t>
                                  </w: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>€ (-10</w:t>
                                  </w:r>
                                  <w:r w:rsidR="00F77951">
                                    <w:rPr>
                                      <w:rFonts w:asciiTheme="minorHAnsi" w:hAnsiTheme="minorHAnsi" w:cs="Arial"/>
                                    </w:rPr>
                                    <w:t xml:space="preserve">/15 </w:t>
                                  </w:r>
                                  <w:proofErr w:type="spellStart"/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>pers</w:t>
                                  </w:r>
                                  <w:proofErr w:type="spellEnd"/>
                                  <w:r w:rsidR="001A6F76">
                                    <w:rPr>
                                      <w:rFonts w:asciiTheme="minorHAnsi" w:hAnsiTheme="minorHAnsi" w:cs="Arial"/>
                                    </w:rPr>
                                    <w:t>)</w:t>
                                  </w:r>
                                </w:p>
                                <w:p w:rsidR="00F77951" w:rsidRPr="00F90942" w:rsidRDefault="00F77951" w:rsidP="00F77951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F</w:t>
                                  </w:r>
                                  <w:r w:rsidR="00DB0404">
                                    <w:rPr>
                                      <w:rFonts w:asciiTheme="minorHAnsi" w:hAnsiTheme="minorHAnsi" w:cs="Arial"/>
                                    </w:rPr>
                                    <w:t>rom 5000 € (+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) (to be adjusted case by case)</w:t>
                                  </w:r>
                                </w:p>
                              </w:tc>
                            </w:tr>
                            <w:tr w:rsidR="003448BA" w:rsidRPr="007B3508" w:rsidTr="00F77951">
                              <w:trPr>
                                <w:trHeight w:val="421"/>
                              </w:trPr>
                              <w:tc>
                                <w:tcPr>
                                  <w:tcW w:w="3300" w:type="dxa"/>
                                  <w:shd w:val="clear" w:color="auto" w:fill="auto"/>
                                </w:tcPr>
                                <w:p w:rsidR="00AF6B86" w:rsidRDefault="001A6F76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</w:rPr>
                                    <w:t>Market research</w:t>
                                  </w:r>
                                </w:p>
                                <w:p w:rsidR="003448BA" w:rsidRPr="00874E06" w:rsidRDefault="00AF6B86" w:rsidP="007F0F57">
                                  <w:pPr>
                                    <w:rPr>
                                      <w:rFonts w:asciiTheme="majorEastAsia" w:eastAsiaTheme="majorEastAsia" w:hAnsiTheme="majorEastAsia" w:cs="Arial"/>
                                      <w:sz w:val="18"/>
                                      <w:szCs w:val="18"/>
                                    </w:rPr>
                                  </w:pPr>
                                  <w:r w:rsidRPr="00874E06">
                                    <w:rPr>
                                      <w:rFonts w:asciiTheme="majorEastAsia" w:eastAsiaTheme="majorEastAsia" w:hAnsiTheme="majorEastAsia" w:cs="Arial" w:hint="eastAsia"/>
                                      <w:sz w:val="18"/>
                                      <w:szCs w:val="18"/>
                                    </w:rPr>
                                    <w:t>マーケットリサーチ</w:t>
                                  </w:r>
                                </w:p>
                                <w:p w:rsidR="003448BA" w:rsidRPr="00F90942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:rsidR="003448BA" w:rsidRPr="00F90942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shd w:val="clear" w:color="auto" w:fill="auto"/>
                                </w:tcPr>
                                <w:p w:rsidR="003448BA" w:rsidRPr="00F90942" w:rsidRDefault="003448BA" w:rsidP="007F0F57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F90942">
                                    <w:rPr>
                                      <w:rFonts w:asciiTheme="minorHAnsi" w:hAnsiTheme="minorHAnsi" w:cs="Arial"/>
                                    </w:rPr>
                                    <w:t>To be discussed</w:t>
                                  </w:r>
                                </w:p>
                              </w:tc>
                            </w:tr>
                          </w:tbl>
                          <w:p w:rsidR="00604336" w:rsidRDefault="00604336" w:rsidP="003448BA">
                            <w:pPr>
                              <w:widowControl/>
                              <w:spacing w:after="200" w:line="276" w:lineRule="auto"/>
                              <w:ind w:left="720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</w:pPr>
                          </w:p>
                          <w:p w:rsidR="00604336" w:rsidRPr="00604336" w:rsidRDefault="00604336" w:rsidP="00604336">
                            <w:pPr>
                              <w:widowControl/>
                              <w:spacing w:after="200" w:line="276" w:lineRule="auto"/>
                              <w:ind w:left="1680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BE32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31.95pt;margin-top:42.85pt;width:548.25pt;height:3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" filled="f" stroked="f">
                <v:textbox>
                  <w:txbxContent>
                    <w:p w:rsidR="00902B98" w:rsidRPr="00874E06" w:rsidRDefault="00902B98" w:rsidP="00A5639C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ajorEastAsia" w:eastAsiaTheme="majorEastAsia" w:hAnsiTheme="majorEastAsia" w:cstheme="minorBidi"/>
                          <w:kern w:val="0"/>
                          <w:sz w:val="18"/>
                          <w:szCs w:val="18"/>
                          <w:lang w:val="fr-FR" w:eastAsia="en-US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 xml:space="preserve">Abonnement à France-Japon </w:t>
                      </w:r>
                      <w:r w:rsidRPr="00041EB1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>Eco</w:t>
                      </w:r>
                      <w:r w:rsidR="00041EB1" w:rsidRPr="00041EB1">
                        <w:rPr>
                          <w:rFonts w:asciiTheme="minorHAnsi" w:eastAsiaTheme="minorEastAsia" w:hAnsiTheme="minorHAnsi" w:cstheme="minorBidi" w:hint="eastAsia"/>
                          <w:b/>
                          <w:kern w:val="0"/>
                          <w:lang w:val="fr-FR"/>
                        </w:rPr>
                        <w:t xml:space="preserve">　</w:t>
                      </w:r>
                      <w:r w:rsidR="00041EB1" w:rsidRPr="00874E0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CCIFJ 発行</w:t>
                      </w:r>
                      <w:r w:rsidR="00A5639C" w:rsidRPr="00874E0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機関誌 「フランス・ジャポン・エコー」の</w:t>
                      </w:r>
                      <w:r w:rsidR="00142CF6" w:rsidRPr="00874E0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予約</w:t>
                      </w:r>
                      <w:r w:rsidR="00041EB1" w:rsidRPr="00874E0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購読</w:t>
                      </w:r>
                      <w:r w:rsidRPr="00874E06">
                        <w:rPr>
                          <w:rFonts w:asciiTheme="majorEastAsia" w:eastAsiaTheme="majorEastAsia" w:hAnsiTheme="majorEastAsia" w:cstheme="minorBidi"/>
                          <w:b/>
                          <w:kern w:val="0"/>
                          <w:sz w:val="18"/>
                          <w:szCs w:val="18"/>
                          <w:lang w:val="fr-FR" w:eastAsia="en-US"/>
                        </w:rPr>
                        <w:t> :</w:t>
                      </w:r>
                    </w:p>
                    <w:p w:rsidR="00041EB1" w:rsidRPr="00874E06" w:rsidRDefault="00902B98" w:rsidP="00A5639C">
                      <w:pPr>
                        <w:widowControl/>
                        <w:numPr>
                          <w:ilvl w:val="1"/>
                          <w:numId w:val="1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sz w:val="18"/>
                          <w:szCs w:val="18"/>
                          <w:lang w:val="fr-FR" w:eastAsia="en-US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Tarif membres</w:t>
                      </w:r>
                      <w:r w:rsidR="001A6F76" w:rsidRPr="00874E0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会員</w:t>
                      </w:r>
                      <w:r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 : gratuit</w:t>
                      </w:r>
                      <w:r w:rsidR="001A6F76"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 xml:space="preserve"> </w:t>
                      </w:r>
                      <w:r w:rsidR="00041EB1" w:rsidRPr="00874E0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無料</w:t>
                      </w:r>
                    </w:p>
                    <w:p w:rsidR="001A6F76" w:rsidRPr="001A6F76" w:rsidRDefault="00902B98" w:rsidP="001A6F76">
                      <w:pPr>
                        <w:widowControl/>
                        <w:numPr>
                          <w:ilvl w:val="1"/>
                          <w:numId w:val="2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</w:pPr>
                      <w:r w:rsidRPr="001A6F76"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Tarif non membre </w:t>
                      </w:r>
                      <w:r w:rsidR="001A6F76" w:rsidRPr="001A6F76">
                        <w:rPr>
                          <w:rFonts w:asciiTheme="minorHAnsi" w:eastAsiaTheme="majorEastAsia" w:hAnsiTheme="minorHAnsi" w:cstheme="minorBidi"/>
                          <w:kern w:val="0"/>
                          <w:sz w:val="18"/>
                          <w:szCs w:val="18"/>
                          <w:lang w:val="fr-FR"/>
                        </w:rPr>
                        <w:t>非会員</w:t>
                      </w:r>
                      <w:r w:rsidR="001A6F76" w:rsidRPr="001A6F76">
                        <w:rPr>
                          <w:rFonts w:asciiTheme="minorHAnsi" w:eastAsiaTheme="majorEastAsia" w:hAnsiTheme="minorHAnsi" w:cstheme="minorBidi" w:hint="eastAsia"/>
                          <w:kern w:val="0"/>
                          <w:sz w:val="20"/>
                          <w:szCs w:val="20"/>
                          <w:lang w:val="fr-FR"/>
                        </w:rPr>
                        <w:t> </w:t>
                      </w:r>
                      <w:r w:rsidRPr="001A6F76"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: 20 € HT (24 € TTC)</w:t>
                      </w:r>
                      <w:r w:rsidR="00041EB1" w:rsidRPr="001A6F76">
                        <w:rPr>
                          <w:rFonts w:asciiTheme="minorHAnsi" w:eastAsiaTheme="minorEastAsia" w:hAnsiTheme="minorHAnsi" w:cstheme="minorBidi" w:hint="eastAsia"/>
                          <w:kern w:val="0"/>
                          <w:lang w:val="fr-FR"/>
                        </w:rPr>
                        <w:t xml:space="preserve">　</w:t>
                      </w:r>
                      <w:r w:rsidR="00041EB1" w:rsidRPr="001A6F76">
                        <w:rPr>
                          <w:rFonts w:asciiTheme="minorHAnsi" w:eastAsiaTheme="majorEastAsia" w:hAnsiTheme="minorHAnsi" w:cstheme="minorBidi"/>
                          <w:kern w:val="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AF6B86" w:rsidRPr="001A6F76">
                        <w:rPr>
                          <w:rFonts w:asciiTheme="minorHAnsi" w:eastAsiaTheme="majorEastAsia" w:hAnsiTheme="minorHAnsi" w:cstheme="minorBidi" w:hint="eastAsia"/>
                          <w:kern w:val="0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1A6F76" w:rsidRPr="001A6F76" w:rsidRDefault="001A6F76" w:rsidP="001A6F76">
                      <w:pPr>
                        <w:widowControl/>
                        <w:spacing w:after="200" w:line="276" w:lineRule="auto"/>
                        <w:ind w:left="1440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</w:pPr>
                    </w:p>
                    <w:p w:rsidR="00902B98" w:rsidRDefault="00902B98" w:rsidP="00902B98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 xml:space="preserve">Abonnement à l’ « Hebdo du Japon » </w:t>
                      </w:r>
                      <w:r w:rsidRPr="00902B98"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(la revue de presse francophone de la CCI France Japon traitant de l’actualité japonaise) </w:t>
                      </w:r>
                      <w:r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: Publication tous les 15 jours pendant un an</w:t>
                      </w:r>
                    </w:p>
                    <w:p w:rsidR="00A5639C" w:rsidRPr="00AF6B86" w:rsidRDefault="00A5639C" w:rsidP="00A5639C">
                      <w:pPr>
                        <w:widowControl/>
                        <w:spacing w:after="200" w:line="276" w:lineRule="auto"/>
                        <w:ind w:firstLine="720"/>
                        <w:contextualSpacing/>
                        <w:jc w:val="left"/>
                        <w:rPr>
                          <w:rFonts w:ascii="MS Gothic" w:eastAsia="MS Gothic" w:hAnsi="MS Gothic" w:cstheme="minorBidi"/>
                          <w:kern w:val="0"/>
                          <w:sz w:val="20"/>
                          <w:szCs w:val="20"/>
                          <w:lang w:val="fr-FR"/>
                        </w:rPr>
                      </w:pPr>
                      <w:r w:rsidRPr="00AF6B86">
                        <w:rPr>
                          <w:rFonts w:ascii="MS Gothic" w:eastAsia="MS Gothic" w:hAnsi="MS Gothic" w:cstheme="minorBidi" w:hint="eastAsia"/>
                          <w:b/>
                          <w:kern w:val="0"/>
                          <w:sz w:val="20"/>
                          <w:szCs w:val="20"/>
                          <w:lang w:val="fr-FR"/>
                        </w:rPr>
                        <w:t xml:space="preserve">CCIFJ </w:t>
                      </w:r>
                      <w:r w:rsidRPr="00874E06">
                        <w:rPr>
                          <w:rFonts w:ascii="MS Gothic" w:eastAsia="MS Gothic" w:hAnsi="MS Gothic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発行</w:t>
                      </w:r>
                      <w:r w:rsidR="00142CF6" w:rsidRPr="00874E06">
                        <w:rPr>
                          <w:rFonts w:ascii="MS Gothic" w:eastAsia="MS Gothic" w:hAnsi="MS Gothic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誌</w:t>
                      </w:r>
                      <w:r w:rsidR="00041EB1" w:rsidRPr="00874E06">
                        <w:rPr>
                          <w:rFonts w:ascii="MS Gothic" w:eastAsia="MS Gothic" w:hAnsi="MS Gothic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｢エブド・デュ・ジャポン｣</w:t>
                      </w:r>
                      <w:r w:rsidR="00041EB1" w:rsidRPr="00874E06">
                        <w:rPr>
                          <w:rFonts w:ascii="MS Gothic" w:eastAsia="MS Gothic" w:hAnsi="MS Gothic" w:cstheme="minorBidi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 </w:t>
                      </w:r>
                      <w:r w:rsidRPr="00874E06">
                        <w:rPr>
                          <w:rFonts w:ascii="MS Gothic" w:eastAsia="MS Gothic" w:hAnsi="MS Gothic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の</w:t>
                      </w:r>
                      <w:r w:rsidR="00142CF6" w:rsidRPr="00874E06">
                        <w:rPr>
                          <w:rFonts w:ascii="MS Gothic" w:eastAsia="MS Gothic" w:hAnsi="MS Gothic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予約</w:t>
                      </w:r>
                      <w:r w:rsidRPr="00874E06">
                        <w:rPr>
                          <w:rFonts w:ascii="MS Gothic" w:eastAsia="MS Gothic" w:hAnsi="MS Gothic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購読</w:t>
                      </w:r>
                      <w:r w:rsidR="00041EB1" w:rsidRPr="00874E06">
                        <w:rPr>
                          <w:rFonts w:ascii="MS Gothic" w:eastAsia="MS Gothic" w:hAnsi="MS Gothic" w:cstheme="minorBidi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 </w:t>
                      </w:r>
                      <w:r w:rsidR="00041EB1" w:rsidRPr="00874E06">
                        <w:rPr>
                          <w:rFonts w:ascii="MS Gothic" w:eastAsia="MS Gothic" w:hAnsi="MS Gothic" w:cstheme="minorBidi"/>
                          <w:kern w:val="0"/>
                          <w:sz w:val="18"/>
                          <w:szCs w:val="18"/>
                          <w:lang w:val="fr-FR"/>
                        </w:rPr>
                        <w:t>(</w:t>
                      </w:r>
                      <w:r w:rsidR="00041EB1" w:rsidRPr="00874E06">
                        <w:rPr>
                          <w:rFonts w:ascii="MS Gothic" w:eastAsia="MS Gothic" w:hAnsi="MS Gothic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日本のニュース</w:t>
                      </w:r>
                      <w:r w:rsidRPr="00874E06">
                        <w:rPr>
                          <w:rFonts w:ascii="MS Gothic" w:eastAsia="MS Gothic" w:hAnsi="MS Gothic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について、</w:t>
                      </w:r>
                      <w:r w:rsidR="00874E06">
                        <w:rPr>
                          <w:rFonts w:ascii="MS Gothic" w:eastAsia="MS Gothic" w:hAnsi="MS Gothic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隔</w:t>
                      </w:r>
                      <w:r w:rsidRPr="00874E06">
                        <w:rPr>
                          <w:rFonts w:ascii="MS Gothic" w:eastAsia="MS Gothic" w:hAnsi="MS Gothic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2週間発行</w:t>
                      </w:r>
                      <w:r w:rsidR="00AF6B86" w:rsidRPr="00874E06">
                        <w:rPr>
                          <w:rFonts w:asciiTheme="majorEastAsia" w:eastAsiaTheme="majorEastAsia" w:hAnsiTheme="majorEastAsia" w:cstheme="minorBidi"/>
                          <w:kern w:val="0"/>
                          <w:sz w:val="18"/>
                          <w:szCs w:val="18"/>
                          <w:lang w:val="fr-FR"/>
                        </w:rPr>
                        <w:t>)</w:t>
                      </w:r>
                      <w:r w:rsidR="00AF6B86" w:rsidRPr="00874E0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 xml:space="preserve">　</w:t>
                      </w:r>
                    </w:p>
                    <w:p w:rsidR="00902B98" w:rsidRDefault="00902B98" w:rsidP="00A5639C">
                      <w:pPr>
                        <w:widowControl/>
                        <w:numPr>
                          <w:ilvl w:val="1"/>
                          <w:numId w:val="2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Tarif membres</w:t>
                      </w:r>
                      <w:r w:rsidR="001A6F76" w:rsidRPr="00874E06">
                        <w:rPr>
                          <w:rFonts w:asciiTheme="minorHAnsi" w:eastAsiaTheme="majorEastAsia" w:hAnsiTheme="minorHAnsi" w:cstheme="minorBidi"/>
                          <w:kern w:val="0"/>
                          <w:sz w:val="18"/>
                          <w:szCs w:val="18"/>
                          <w:lang w:val="fr-FR"/>
                        </w:rPr>
                        <w:t>会員</w:t>
                      </w:r>
                      <w:r w:rsidR="001A6F76" w:rsidRPr="00874E06">
                        <w:rPr>
                          <w:rFonts w:asciiTheme="minorHAnsi" w:eastAsiaTheme="majorEastAsia" w:hAnsiTheme="minorHAnsi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価格</w:t>
                      </w:r>
                      <w:r w:rsidR="001A6F76" w:rsidRPr="00874E06">
                        <w:rPr>
                          <w:rFonts w:asciiTheme="minorHAnsi" w:eastAsiaTheme="majorEastAsia" w:hAnsiTheme="minorHAnsi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 </w:t>
                      </w:r>
                      <w:r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: 170 € HT (204 € TTC)</w:t>
                      </w:r>
                      <w:r w:rsidR="00A5639C">
                        <w:rPr>
                          <w:rFonts w:asciiTheme="minorHAnsi" w:eastAsiaTheme="minorEastAsia" w:hAnsiTheme="minorHAnsi" w:cstheme="minorBidi" w:hint="eastAsia"/>
                          <w:kern w:val="0"/>
                          <w:lang w:val="fr-FR"/>
                        </w:rPr>
                        <w:t xml:space="preserve">　</w:t>
                      </w:r>
                      <w:r w:rsidR="00A5639C" w:rsidRPr="00A5639C">
                        <w:rPr>
                          <w:rFonts w:asciiTheme="minorHAnsi" w:eastAsiaTheme="majorEastAsia" w:hAnsiTheme="minorHAnsi" w:cstheme="minorBidi"/>
                          <w:kern w:val="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AF6B86">
                        <w:rPr>
                          <w:rFonts w:asciiTheme="minorHAnsi" w:eastAsiaTheme="majorEastAsia" w:hAnsiTheme="minorHAnsi" w:cstheme="minorBidi" w:hint="eastAsia"/>
                          <w:kern w:val="0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1A6F76" w:rsidRPr="001A6F76" w:rsidRDefault="00902B98" w:rsidP="001A6F76">
                      <w:pPr>
                        <w:widowControl/>
                        <w:numPr>
                          <w:ilvl w:val="1"/>
                          <w:numId w:val="2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</w:pPr>
                      <w:r w:rsidRPr="001A6F76"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Tarif non membre </w:t>
                      </w:r>
                      <w:r w:rsidR="001A6F76" w:rsidRPr="001A6F76">
                        <w:rPr>
                          <w:rFonts w:asciiTheme="minorHAnsi" w:eastAsiaTheme="majorEastAsia" w:hAnsiTheme="minorHAnsi" w:cstheme="minorBidi"/>
                          <w:kern w:val="0"/>
                          <w:sz w:val="18"/>
                          <w:szCs w:val="18"/>
                          <w:lang w:val="fr-FR"/>
                        </w:rPr>
                        <w:t>非会員</w:t>
                      </w:r>
                      <w:r w:rsidR="001A6F76" w:rsidRPr="001A6F76">
                        <w:rPr>
                          <w:rFonts w:asciiTheme="minorHAnsi" w:eastAsiaTheme="majorEastAsia" w:hAnsiTheme="minorHAnsi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価格</w:t>
                      </w:r>
                      <w:r w:rsidR="001A6F76" w:rsidRPr="001A6F76">
                        <w:rPr>
                          <w:rFonts w:asciiTheme="minorHAnsi" w:eastAsiaTheme="majorEastAsia" w:hAnsiTheme="minorHAnsi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> </w:t>
                      </w:r>
                      <w:r w:rsidRPr="001A6F76"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: 200 € HT (240 € TTC)</w:t>
                      </w:r>
                      <w:r w:rsidR="00A5639C" w:rsidRPr="001A6F76">
                        <w:rPr>
                          <w:rFonts w:asciiTheme="minorHAnsi" w:eastAsiaTheme="minorEastAsia" w:hAnsiTheme="minorHAnsi" w:cstheme="minorBidi" w:hint="eastAsia"/>
                          <w:kern w:val="0"/>
                          <w:lang w:val="fr-FR"/>
                        </w:rPr>
                        <w:t xml:space="preserve">　</w:t>
                      </w:r>
                      <w:r w:rsidR="00A5639C" w:rsidRPr="001A6F76">
                        <w:rPr>
                          <w:rFonts w:asciiTheme="minorHAnsi" w:eastAsiaTheme="majorEastAsia" w:hAnsiTheme="minorHAnsi" w:cstheme="minorBidi"/>
                          <w:kern w:val="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AF6B86" w:rsidRPr="001A6F76">
                        <w:rPr>
                          <w:rFonts w:asciiTheme="minorHAnsi" w:eastAsiaTheme="majorEastAsia" w:hAnsiTheme="minorHAnsi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ab/>
                      </w:r>
                    </w:p>
                    <w:p w:rsidR="001A6F76" w:rsidRPr="001A6F76" w:rsidRDefault="001A6F76" w:rsidP="001A6F76">
                      <w:pPr>
                        <w:widowControl/>
                        <w:spacing w:after="200" w:line="276" w:lineRule="auto"/>
                        <w:ind w:left="1440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</w:pPr>
                    </w:p>
                    <w:p w:rsidR="003448BA" w:rsidRPr="00F77951" w:rsidRDefault="00902B98" w:rsidP="00142CF6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="MS Gothic" w:eastAsia="MS Gothic" w:hAnsi="MS Gothic" w:cstheme="minorBidi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902B98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>Services personnalisés</w:t>
                      </w:r>
                      <w:r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> </w:t>
                      </w:r>
                      <w:r w:rsidR="00604336" w:rsidRPr="00604336"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(pour développer votre réseau et votre communication ou vous apporter aide et conseils)</w:t>
                      </w:r>
                      <w:r w:rsidR="00604336"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 xml:space="preserve">. </w:t>
                      </w:r>
                      <w:r w:rsidR="00A5639C" w:rsidRPr="00874E06">
                        <w:rPr>
                          <w:rFonts w:ascii="MS Gothic" w:eastAsia="MS Gothic" w:hAnsi="MS Gothic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個別サービス</w:t>
                      </w:r>
                      <w:r w:rsidR="00142CF6" w:rsidRPr="00874E06">
                        <w:rPr>
                          <w:rFonts w:ascii="MS Gothic" w:eastAsia="MS Gothic" w:hAnsi="MS Gothic" w:cstheme="minorBidi"/>
                          <w:b/>
                          <w:kern w:val="0"/>
                          <w:sz w:val="18"/>
                          <w:szCs w:val="18"/>
                          <w:lang w:val="fr-FR" w:eastAsia="en-US"/>
                        </w:rPr>
                        <w:t> </w:t>
                      </w:r>
                      <w:r w:rsidR="00142CF6" w:rsidRPr="00874E06">
                        <w:rPr>
                          <w:rFonts w:ascii="MS Gothic" w:eastAsia="MS Gothic" w:hAnsi="MS Gothic" w:cstheme="minorBidi"/>
                          <w:kern w:val="0"/>
                          <w:sz w:val="18"/>
                          <w:szCs w:val="18"/>
                          <w:lang w:val="fr-FR" w:eastAsia="en-US"/>
                        </w:rPr>
                        <w:t>(</w:t>
                      </w:r>
                      <w:r w:rsidR="00142CF6" w:rsidRPr="00874E06">
                        <w:rPr>
                          <w:rFonts w:ascii="MS Gothic" w:eastAsia="MS Gothic" w:hAnsi="MS Gothic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ネットワーク拡大</w:t>
                      </w:r>
                      <w:r w:rsidR="00874E06">
                        <w:rPr>
                          <w:rFonts w:ascii="MS Gothic" w:eastAsia="MS Gothic" w:hAnsi="MS Gothic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・</w:t>
                      </w:r>
                      <w:r w:rsidR="00142CF6" w:rsidRPr="00874E06">
                        <w:rPr>
                          <w:rFonts w:ascii="MS Gothic" w:eastAsia="MS Gothic" w:hAnsi="MS Gothic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宣伝</w:t>
                      </w:r>
                      <w:r w:rsidR="00874E06">
                        <w:rPr>
                          <w:rFonts w:ascii="MS Gothic" w:eastAsia="MS Gothic" w:hAnsi="MS Gothic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・</w:t>
                      </w:r>
                      <w:r w:rsidR="00142CF6" w:rsidRPr="00874E06">
                        <w:rPr>
                          <w:rFonts w:ascii="MS Gothic" w:eastAsia="MS Gothic" w:hAnsi="MS Gothic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コンサルティング</w:t>
                      </w:r>
                      <w:r w:rsidR="00142CF6" w:rsidRPr="00874E06">
                        <w:rPr>
                          <w:rFonts w:ascii="MS Gothic" w:eastAsia="MS Gothic" w:hAnsi="MS Gothic" w:cstheme="minorBidi"/>
                          <w:kern w:val="0"/>
                          <w:sz w:val="18"/>
                          <w:szCs w:val="18"/>
                          <w:lang w:val="fr-FR" w:eastAsia="en-US"/>
                        </w:rPr>
                        <w:t>)</w:t>
                      </w:r>
                    </w:p>
                    <w:p w:rsidR="00F77951" w:rsidRPr="00F77951" w:rsidRDefault="00F77951" w:rsidP="00F77951">
                      <w:pPr>
                        <w:widowControl/>
                        <w:spacing w:after="200" w:line="276" w:lineRule="auto"/>
                        <w:ind w:left="720"/>
                        <w:contextualSpacing/>
                        <w:jc w:val="left"/>
                        <w:rPr>
                          <w:rFonts w:ascii="MS Gothic" w:eastAsia="MS Gothic" w:hAnsi="MS Gothic" w:cstheme="minorBidi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</w:pPr>
                    </w:p>
                    <w:tbl>
                      <w:tblPr>
                        <w:tblW w:w="10216" w:type="dxa"/>
                        <w:tblInd w:w="4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00"/>
                        <w:gridCol w:w="3685"/>
                        <w:gridCol w:w="3231"/>
                      </w:tblGrid>
                      <w:tr w:rsidR="003448BA" w:rsidRPr="007B3508" w:rsidTr="00F77951">
                        <w:trPr>
                          <w:trHeight w:val="284"/>
                        </w:trPr>
                        <w:tc>
                          <w:tcPr>
                            <w:tcW w:w="3300" w:type="dxa"/>
                            <w:shd w:val="clear" w:color="auto" w:fill="DBE5F1" w:themeFill="accent1" w:themeFillTint="33"/>
                          </w:tcPr>
                          <w:p w:rsidR="003448BA" w:rsidRPr="00F90942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90942">
                              <w:rPr>
                                <w:rFonts w:asciiTheme="minorHAnsi" w:hAnsiTheme="minorHAnsi" w:cs="Arial"/>
                              </w:rPr>
                              <w:t xml:space="preserve">Actions </w:t>
                            </w:r>
                            <w:r w:rsidR="00142CF6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DBE5F1" w:themeFill="accent1" w:themeFillTint="33"/>
                          </w:tcPr>
                          <w:p w:rsidR="003448BA" w:rsidRPr="00F90942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shd w:val="clear" w:color="auto" w:fill="DBE5F1" w:themeFill="accent1" w:themeFillTint="33"/>
                          </w:tcPr>
                          <w:p w:rsidR="003448BA" w:rsidRPr="00F90942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90942">
                              <w:rPr>
                                <w:rFonts w:asciiTheme="minorHAnsi" w:hAnsiTheme="minorHAnsi" w:cs="Arial"/>
                              </w:rPr>
                              <w:t>Basic prices</w:t>
                            </w:r>
                            <w:r w:rsidR="00293F91">
                              <w:rPr>
                                <w:rFonts w:asciiTheme="minorHAnsi" w:hAnsiTheme="minorHAnsi" w:cs="Arial"/>
                              </w:rPr>
                              <w:t xml:space="preserve">(excl. tax) </w:t>
                            </w:r>
                            <w:r w:rsidR="00142CF6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基本価格</w:t>
                            </w:r>
                          </w:p>
                        </w:tc>
                      </w:tr>
                      <w:tr w:rsidR="003448BA" w:rsidRPr="007B3508" w:rsidTr="00F77951">
                        <w:trPr>
                          <w:trHeight w:val="304"/>
                        </w:trPr>
                        <w:tc>
                          <w:tcPr>
                            <w:tcW w:w="3300" w:type="dxa"/>
                            <w:shd w:val="clear" w:color="auto" w:fill="auto"/>
                          </w:tcPr>
                          <w:p w:rsidR="003448BA" w:rsidRPr="00F90942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90942">
                              <w:rPr>
                                <w:rFonts w:asciiTheme="minorHAnsi" w:hAnsiTheme="minorHAnsi" w:cs="Arial"/>
                              </w:rPr>
                              <w:t xml:space="preserve">Simple contact </w:t>
                            </w:r>
                            <w:r w:rsidR="00874E06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コンタクト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</w:tcPr>
                          <w:p w:rsidR="003448BA" w:rsidRPr="00F90942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shd w:val="clear" w:color="auto" w:fill="auto"/>
                          </w:tcPr>
                          <w:p w:rsidR="003448BA" w:rsidRPr="00F90942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90942">
                              <w:rPr>
                                <w:rFonts w:asciiTheme="minorHAnsi" w:hAnsiTheme="minorHAnsi" w:cs="Arial"/>
                              </w:rPr>
                              <w:t>From 300</w:t>
                            </w:r>
                            <w:r w:rsidR="00293F91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F90942">
                              <w:rPr>
                                <w:rFonts w:asciiTheme="minorHAnsi" w:hAnsiTheme="minorHAnsi" w:cs="Arial"/>
                              </w:rPr>
                              <w:t xml:space="preserve">€ / per </w:t>
                            </w:r>
                            <w:proofErr w:type="spellStart"/>
                            <w:r w:rsidRPr="00F90942">
                              <w:rPr>
                                <w:rFonts w:asciiTheme="minorHAnsi" w:hAnsiTheme="minorHAnsi" w:cs="Arial"/>
                              </w:rPr>
                              <w:t>mtg</w:t>
                            </w:r>
                            <w:proofErr w:type="spellEnd"/>
                          </w:p>
                        </w:tc>
                      </w:tr>
                      <w:tr w:rsidR="003448BA" w:rsidRPr="007B3508" w:rsidTr="00F77951">
                        <w:trPr>
                          <w:trHeight w:val="518"/>
                        </w:trPr>
                        <w:tc>
                          <w:tcPr>
                            <w:tcW w:w="3300" w:type="dxa"/>
                            <w:shd w:val="clear" w:color="auto" w:fill="auto"/>
                          </w:tcPr>
                          <w:p w:rsidR="00AF6B86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proofErr w:type="spellStart"/>
                            <w:r w:rsidRPr="00F90942">
                              <w:rPr>
                                <w:rFonts w:asciiTheme="minorHAnsi" w:hAnsiTheme="minorHAnsi" w:cs="Arial"/>
                              </w:rPr>
                              <w:t>Organisation</w:t>
                            </w:r>
                            <w:proofErr w:type="spellEnd"/>
                            <w:r w:rsidRPr="00F90942">
                              <w:rPr>
                                <w:rFonts w:asciiTheme="minorHAnsi" w:hAnsiTheme="minorHAnsi" w:cs="Arial"/>
                              </w:rPr>
                              <w:t xml:space="preserve"> of a meeting</w:t>
                            </w:r>
                            <w:r w:rsidR="001A6F76">
                              <w:rPr>
                                <w:rFonts w:asciiTheme="minorHAnsi" w:hAnsiTheme="minorHAnsi" w:cs="Arial"/>
                              </w:rPr>
                              <w:t>, and follow-up support</w:t>
                            </w:r>
                          </w:p>
                          <w:p w:rsidR="003448BA" w:rsidRPr="00874E06" w:rsidRDefault="00874E06" w:rsidP="001A6F76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会合</w:t>
                            </w:r>
                            <w:r w:rsidR="001A6F7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企画・フォローアップ</w:t>
                            </w:r>
                            <w:r w:rsidR="003448BA" w:rsidRPr="00874E0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48BA" w:rsidRPr="00874E0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</w:tcPr>
                          <w:p w:rsidR="003448BA" w:rsidRPr="00F90942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shd w:val="clear" w:color="auto" w:fill="auto"/>
                          </w:tcPr>
                          <w:p w:rsidR="003448BA" w:rsidRPr="00F90942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90942">
                              <w:rPr>
                                <w:rFonts w:asciiTheme="minorHAnsi" w:hAnsiTheme="minorHAnsi" w:cs="Arial"/>
                              </w:rPr>
                              <w:t xml:space="preserve">From 500 € </w:t>
                            </w:r>
                          </w:p>
                        </w:tc>
                      </w:tr>
                      <w:tr w:rsidR="003448BA" w:rsidRPr="008132B9" w:rsidTr="00F77951">
                        <w:trPr>
                          <w:trHeight w:val="573"/>
                        </w:trPr>
                        <w:tc>
                          <w:tcPr>
                            <w:tcW w:w="3300" w:type="dxa"/>
                            <w:shd w:val="clear" w:color="auto" w:fill="auto"/>
                          </w:tcPr>
                          <w:p w:rsidR="003448BA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90942">
                              <w:rPr>
                                <w:rFonts w:asciiTheme="minorHAnsi" w:hAnsiTheme="minorHAnsi" w:cs="Arial"/>
                              </w:rPr>
                              <w:t xml:space="preserve">Organizing a lunch / dinner </w:t>
                            </w:r>
                          </w:p>
                          <w:p w:rsidR="00AF6B86" w:rsidRPr="00874E06" w:rsidRDefault="00874E06" w:rsidP="001A6F76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会食</w:t>
                            </w:r>
                            <w:r w:rsidR="001A6F7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企画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</w:tcPr>
                          <w:p w:rsidR="003448BA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90942">
                              <w:rPr>
                                <w:rFonts w:asciiTheme="minorHAnsi" w:hAnsiTheme="minorHAnsi" w:cs="Arial"/>
                              </w:rPr>
                              <w:t>Advice &amp; contacts</w:t>
                            </w:r>
                          </w:p>
                          <w:p w:rsidR="003448BA" w:rsidRPr="00874E06" w:rsidRDefault="00AF6B86" w:rsidP="00874E06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招待状</w:t>
                            </w:r>
                            <w:r w:rsidR="00874E06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ED6AA8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コンタクト先選定</w:t>
                            </w:r>
                            <w:r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アドバイス</w:t>
                            </w:r>
                          </w:p>
                        </w:tc>
                        <w:tc>
                          <w:tcPr>
                            <w:tcW w:w="3231" w:type="dxa"/>
                            <w:shd w:val="clear" w:color="auto" w:fill="auto"/>
                          </w:tcPr>
                          <w:p w:rsidR="003448BA" w:rsidRPr="00F90942" w:rsidRDefault="003448BA" w:rsidP="001A6F7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90942">
                              <w:rPr>
                                <w:rFonts w:asciiTheme="minorHAnsi" w:hAnsiTheme="minorHAnsi" w:cs="Arial"/>
                              </w:rPr>
                              <w:t>From 600</w:t>
                            </w:r>
                            <w:r w:rsidR="00293F91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F90942">
                              <w:rPr>
                                <w:rFonts w:asciiTheme="minorHAnsi" w:hAnsiTheme="minorHAnsi" w:cs="Arial"/>
                              </w:rPr>
                              <w:t>€ / for</w:t>
                            </w:r>
                            <w:r w:rsidR="00F77951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F90942">
                              <w:rPr>
                                <w:rFonts w:asciiTheme="minorHAnsi" w:hAnsiTheme="minorHAnsi" w:cs="Arial"/>
                              </w:rPr>
                              <w:t>2</w:t>
                            </w:r>
                            <w:r w:rsidR="00F77951">
                              <w:rPr>
                                <w:rFonts w:asciiTheme="minorHAnsi" w:hAnsiTheme="minorHAnsi" w:cs="Arial"/>
                              </w:rPr>
                              <w:t>-10 pers.)</w:t>
                            </w:r>
                            <w:r w:rsidRPr="00F9094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3448BA" w:rsidRPr="008132B9" w:rsidTr="00F77951">
                        <w:trPr>
                          <w:trHeight w:val="776"/>
                        </w:trPr>
                        <w:tc>
                          <w:tcPr>
                            <w:tcW w:w="3300" w:type="dxa"/>
                            <w:shd w:val="clear" w:color="auto" w:fill="auto"/>
                          </w:tcPr>
                          <w:p w:rsidR="003448BA" w:rsidRPr="00F90942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90942">
                              <w:rPr>
                                <w:rFonts w:asciiTheme="minorHAnsi" w:hAnsiTheme="minorHAnsi" w:cs="Arial"/>
                              </w:rPr>
                              <w:t xml:space="preserve">PR Event  </w:t>
                            </w:r>
                            <w:r w:rsidR="00AF6B86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イベントＰＲ</w:t>
                            </w: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</w:tcPr>
                          <w:p w:rsidR="003448BA" w:rsidRPr="00F90942" w:rsidRDefault="003448BA" w:rsidP="00F7795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90942">
                              <w:rPr>
                                <w:rFonts w:asciiTheme="minorHAnsi" w:hAnsiTheme="minorHAnsi" w:cs="Arial"/>
                              </w:rPr>
                              <w:t xml:space="preserve">Advice </w:t>
                            </w:r>
                            <w:r w:rsidR="00F77951">
                              <w:rPr>
                                <w:rFonts w:asciiTheme="minorHAnsi" w:hAnsiTheme="minorHAnsi" w:cs="Arial"/>
                              </w:rPr>
                              <w:t>(invitation/v</w:t>
                            </w:r>
                            <w:r w:rsidR="001A6F76">
                              <w:rPr>
                                <w:rFonts w:asciiTheme="minorHAnsi" w:hAnsiTheme="minorHAnsi" w:cs="Arial"/>
                              </w:rPr>
                              <w:t>enue</w:t>
                            </w:r>
                            <w:r w:rsidR="00F77951">
                              <w:rPr>
                                <w:rFonts w:asciiTheme="minorHAnsi" w:hAnsiTheme="minorHAnsi" w:cs="Arial"/>
                              </w:rPr>
                              <w:t>/contacts)</w:t>
                            </w:r>
                            <w:r w:rsidR="001A6F76">
                              <w:rPr>
                                <w:rFonts w:asciiTheme="minorHAnsi" w:hAnsiTheme="minorHAnsi" w:cs="Arial" w:hint="eastAsia"/>
                              </w:rPr>
                              <w:t xml:space="preserve">　</w:t>
                            </w:r>
                            <w:r w:rsidR="00F77951" w:rsidRPr="00F77951">
                              <w:rPr>
                                <w:rFonts w:asciiTheme="minorHAnsi" w:hAnsiTheme="minorHAnsi" w:cs="Arial"/>
                              </w:rPr>
                              <w:t>&amp; o</w:t>
                            </w:r>
                            <w:r w:rsidRPr="00F90942">
                              <w:rPr>
                                <w:rFonts w:asciiTheme="minorHAnsi" w:hAnsiTheme="minorHAnsi" w:cs="Arial"/>
                              </w:rPr>
                              <w:t>rganization</w:t>
                            </w:r>
                            <w:r w:rsidR="001A6F76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AF6B86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招待状</w:t>
                            </w:r>
                            <w:r w:rsidR="00874E06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F6B86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開催地</w:t>
                            </w:r>
                            <w:r w:rsidR="00874E06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ED6AA8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コンタクト先選定</w:t>
                            </w:r>
                            <w:r w:rsidR="00205C4D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  <w:lang w:val="fr-FR"/>
                              </w:rPr>
                              <w:t>アドバイス</w:t>
                            </w:r>
                            <w:r w:rsidR="00874E06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  <w:lang w:val="fr-FR"/>
                              </w:rPr>
                              <w:t>・</w:t>
                            </w:r>
                            <w:r w:rsidR="00AF6B86"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企画</w:t>
                            </w:r>
                          </w:p>
                        </w:tc>
                        <w:tc>
                          <w:tcPr>
                            <w:tcW w:w="3231" w:type="dxa"/>
                            <w:shd w:val="clear" w:color="auto" w:fill="auto"/>
                          </w:tcPr>
                          <w:p w:rsidR="00F77951" w:rsidRDefault="003448BA" w:rsidP="00F7795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90942">
                              <w:rPr>
                                <w:rFonts w:asciiTheme="minorHAnsi" w:hAnsiTheme="minorHAnsi" w:cs="Arial"/>
                              </w:rPr>
                              <w:t xml:space="preserve">From </w:t>
                            </w:r>
                            <w:r w:rsidR="001A6F76">
                              <w:rPr>
                                <w:rFonts w:asciiTheme="minorHAnsi" w:hAnsiTheme="minorHAnsi" w:cs="Arial"/>
                              </w:rPr>
                              <w:t>2</w:t>
                            </w:r>
                            <w:r w:rsidRPr="00F90942">
                              <w:rPr>
                                <w:rFonts w:asciiTheme="minorHAnsi" w:hAnsiTheme="minorHAnsi" w:cs="Arial"/>
                              </w:rPr>
                              <w:t>000</w:t>
                            </w:r>
                            <w:r w:rsidR="00293F91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F90942">
                              <w:rPr>
                                <w:rFonts w:asciiTheme="minorHAnsi" w:hAnsiTheme="minorHAnsi" w:cs="Arial"/>
                              </w:rPr>
                              <w:t>€ (-10</w:t>
                            </w:r>
                            <w:r w:rsidR="00F77951">
                              <w:rPr>
                                <w:rFonts w:asciiTheme="minorHAnsi" w:hAnsiTheme="minorHAnsi" w:cs="Arial"/>
                              </w:rPr>
                              <w:t xml:space="preserve">/15 </w:t>
                            </w:r>
                            <w:proofErr w:type="spellStart"/>
                            <w:r w:rsidRPr="00F90942">
                              <w:rPr>
                                <w:rFonts w:asciiTheme="minorHAnsi" w:hAnsiTheme="minorHAnsi" w:cs="Arial"/>
                              </w:rPr>
                              <w:t>pers</w:t>
                            </w:r>
                            <w:proofErr w:type="spellEnd"/>
                            <w:r w:rsidR="001A6F76">
                              <w:rPr>
                                <w:rFonts w:asciiTheme="minorHAnsi" w:hAnsiTheme="minorHAnsi" w:cs="Arial"/>
                              </w:rPr>
                              <w:t>)</w:t>
                            </w:r>
                          </w:p>
                          <w:p w:rsidR="00F77951" w:rsidRPr="00F90942" w:rsidRDefault="00F77951" w:rsidP="00F7795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F</w:t>
                            </w:r>
                            <w:r w:rsidR="00DB0404">
                              <w:rPr>
                                <w:rFonts w:asciiTheme="minorHAnsi" w:hAnsiTheme="minorHAnsi" w:cs="Arial"/>
                              </w:rPr>
                              <w:t>rom 5000 € (+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) (to be adjusted case by case)</w:t>
                            </w:r>
                          </w:p>
                        </w:tc>
                      </w:tr>
                      <w:tr w:rsidR="003448BA" w:rsidRPr="007B3508" w:rsidTr="00F77951">
                        <w:trPr>
                          <w:trHeight w:val="421"/>
                        </w:trPr>
                        <w:tc>
                          <w:tcPr>
                            <w:tcW w:w="3300" w:type="dxa"/>
                            <w:shd w:val="clear" w:color="auto" w:fill="auto"/>
                          </w:tcPr>
                          <w:p w:rsidR="00AF6B86" w:rsidRDefault="001A6F76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Market research</w:t>
                            </w:r>
                          </w:p>
                          <w:p w:rsidR="003448BA" w:rsidRPr="00874E06" w:rsidRDefault="00AF6B86" w:rsidP="007F0F57">
                            <w:pPr>
                              <w:rPr>
                                <w:rFonts w:asciiTheme="majorEastAsia" w:eastAsiaTheme="majorEastAsia" w:hAnsiTheme="majorEastAsia" w:cs="Arial"/>
                                <w:sz w:val="18"/>
                                <w:szCs w:val="18"/>
                              </w:rPr>
                            </w:pPr>
                            <w:r w:rsidRPr="00874E06">
                              <w:rPr>
                                <w:rFonts w:asciiTheme="majorEastAsia" w:eastAsiaTheme="majorEastAsia" w:hAnsiTheme="majorEastAsia" w:cs="Arial" w:hint="eastAsia"/>
                                <w:sz w:val="18"/>
                                <w:szCs w:val="18"/>
                              </w:rPr>
                              <w:t>マーケットリサーチ</w:t>
                            </w:r>
                          </w:p>
                          <w:p w:rsidR="003448BA" w:rsidRPr="00F90942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</w:tcPr>
                          <w:p w:rsidR="003448BA" w:rsidRPr="00F90942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shd w:val="clear" w:color="auto" w:fill="auto"/>
                          </w:tcPr>
                          <w:p w:rsidR="003448BA" w:rsidRPr="00F90942" w:rsidRDefault="003448BA" w:rsidP="007F0F5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90942">
                              <w:rPr>
                                <w:rFonts w:asciiTheme="minorHAnsi" w:hAnsiTheme="minorHAnsi" w:cs="Arial"/>
                              </w:rPr>
                              <w:t>To be discussed</w:t>
                            </w:r>
                          </w:p>
                        </w:tc>
                      </w:tr>
                    </w:tbl>
                    <w:p w:rsidR="00604336" w:rsidRDefault="00604336" w:rsidP="003448BA">
                      <w:pPr>
                        <w:widowControl/>
                        <w:spacing w:after="200" w:line="276" w:lineRule="auto"/>
                        <w:ind w:left="720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</w:pPr>
                    </w:p>
                    <w:p w:rsidR="00604336" w:rsidRPr="00604336" w:rsidRDefault="00604336" w:rsidP="00604336">
                      <w:pPr>
                        <w:widowControl/>
                        <w:spacing w:after="200" w:line="276" w:lineRule="auto"/>
                        <w:ind w:left="1680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C5747" wp14:editId="395D290B">
                <wp:simplePos x="0" y="0"/>
                <wp:positionH relativeFrom="column">
                  <wp:posOffset>-53340</wp:posOffset>
                </wp:positionH>
                <wp:positionV relativeFrom="paragraph">
                  <wp:posOffset>5420995</wp:posOffset>
                </wp:positionV>
                <wp:extent cx="6429375" cy="504825"/>
                <wp:effectExtent l="0" t="0" r="9525" b="9525"/>
                <wp:wrapNone/>
                <wp:docPr id="313" name="Parallélogramm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04825"/>
                        </a:xfrm>
                        <a:prstGeom prst="parallelogram">
                          <a:avLst>
                            <a:gd name="adj" fmla="val 9999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451F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313" o:spid="_x0000_s1026" type="#_x0000_t7" style="position:absolute;margin-left:-4.2pt;margin-top:426.85pt;width:506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" adj="170" fillcolor="#c6d9f1 [671]" stroked="f" strokeweight="2pt"/>
            </w:pict>
          </mc:Fallback>
        </mc:AlternateContent>
      </w:r>
      <w:r w:rsidR="001A6F76" w:rsidRPr="005E20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C5433" wp14:editId="7C37141F">
                <wp:simplePos x="0" y="0"/>
                <wp:positionH relativeFrom="column">
                  <wp:posOffset>-53340</wp:posOffset>
                </wp:positionH>
                <wp:positionV relativeFrom="paragraph">
                  <wp:posOffset>5506720</wp:posOffset>
                </wp:positionV>
                <wp:extent cx="6381750" cy="428625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35" w:rsidRPr="00AD0E67" w:rsidRDefault="00423E35" w:rsidP="00423E35">
                            <w:pPr>
                              <w:jc w:val="left"/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fr-FR"/>
                              </w:rPr>
                              <w:t xml:space="preserve">Question ?  Contactez </w:t>
                            </w:r>
                            <w:r w:rsidRPr="00A02A1C"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fr-FR"/>
                              </w:rPr>
                              <w:t>Noriko CARPENTIER TOMINAGA</w:t>
                            </w:r>
                            <w:r>
                              <w:rPr>
                                <w:rFonts w:ascii="Arial" w:eastAsia="MS Gothic" w:hAnsi="Arial" w:cs="Arial" w:hint="eastAsia"/>
                                <w:b/>
                                <w:bCs/>
                                <w:iCs/>
                                <w:sz w:val="16"/>
                                <w:szCs w:val="16"/>
                                <w:lang w:val="fr-FR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fr-FR"/>
                              </w:rPr>
                              <w:t>0</w:t>
                            </w:r>
                            <w:r w:rsidRPr="00A02A1C"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fr-FR"/>
                              </w:rPr>
                              <w:t xml:space="preserve">1 55 65 35 24 </w:t>
                            </w:r>
                            <w:r w:rsidRPr="00A02A1C">
                              <w:rPr>
                                <w:rFonts w:ascii="Arial" w:eastAsia="MS Gothic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(ligne directe)</w:t>
                            </w:r>
                            <w:r w:rsidRPr="00A02A1C"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fr-FR"/>
                              </w:rPr>
                              <w:t xml:space="preserve"> ntominaga@cefj.org</w:t>
                            </w:r>
                          </w:p>
                          <w:p w:rsidR="00423E35" w:rsidRPr="002B7574" w:rsidRDefault="00423E35" w:rsidP="00423E35">
                            <w:pPr>
                              <w:widowControl/>
                              <w:spacing w:after="200" w:line="276" w:lineRule="auto"/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B7574">
                              <w:rPr>
                                <w:rFonts w:asciiTheme="majorEastAsia" w:eastAsiaTheme="majorEastAsia" w:hAnsiTheme="majorEastAsia" w:cs="Meiryo"/>
                                <w:sz w:val="16"/>
                                <w:szCs w:val="16"/>
                                <w:lang w:val="fr-FR"/>
                              </w:rPr>
                              <w:t xml:space="preserve">質問・詳細等は日仏経済交流委員会　</w:t>
                            </w:r>
                            <w:r w:rsidRPr="002B7574">
                              <w:rPr>
                                <w:rFonts w:asciiTheme="majorEastAsia" w:eastAsiaTheme="majorEastAsia" w:hAnsiTheme="majorEastAsia" w:cs="Meiryo" w:hint="eastAsia"/>
                                <w:sz w:val="16"/>
                                <w:szCs w:val="16"/>
                                <w:lang w:val="fr-FR"/>
                              </w:rPr>
                              <w:t>代表　富永典子までご連絡ください。</w:t>
                            </w:r>
                          </w:p>
                          <w:p w:rsidR="00423E35" w:rsidRPr="00AD0E67" w:rsidRDefault="00423E35" w:rsidP="00423E35">
                            <w:pPr>
                              <w:jc w:val="left"/>
                              <w:rPr>
                                <w:rFonts w:ascii="Meiryo" w:eastAsia="Meiryo" w:hAnsi="Meiryo" w:cs="Meiryo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5433" id="_x0000_s1031" type="#_x0000_t202" style="position:absolute;left:0;text-align:left;margin-left:-4.2pt;margin-top:433.6pt;width:502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" filled="f" stroked="f">
                <v:textbox>
                  <w:txbxContent>
                    <w:p w:rsidR="00423E35" w:rsidRPr="00AD0E67" w:rsidRDefault="00423E35" w:rsidP="00423E35">
                      <w:pPr>
                        <w:jc w:val="left"/>
                        <w:rPr>
                          <w:rFonts w:ascii="Arial" w:eastAsia="MS Gothic" w:hAnsi="Arial" w:cs="Arial"/>
                          <w:b/>
                          <w:bCs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bCs/>
                          <w:iCs/>
                          <w:sz w:val="16"/>
                          <w:szCs w:val="16"/>
                          <w:lang w:val="fr-FR"/>
                        </w:rPr>
                        <w:t xml:space="preserve">Question ?  Contactez </w:t>
                      </w:r>
                      <w:r w:rsidRPr="00A02A1C">
                        <w:rPr>
                          <w:rFonts w:ascii="Arial" w:eastAsia="MS Gothic" w:hAnsi="Arial" w:cs="Arial"/>
                          <w:b/>
                          <w:bCs/>
                          <w:iCs/>
                          <w:sz w:val="16"/>
                          <w:szCs w:val="16"/>
                          <w:lang w:val="fr-FR"/>
                        </w:rPr>
                        <w:t>Noriko CARPENTIER TOMINAGA</w:t>
                      </w:r>
                      <w:r>
                        <w:rPr>
                          <w:rFonts w:ascii="Arial" w:eastAsia="MS Gothic" w:hAnsi="Arial" w:cs="Arial" w:hint="eastAsia"/>
                          <w:b/>
                          <w:bCs/>
                          <w:iCs/>
                          <w:sz w:val="16"/>
                          <w:szCs w:val="16"/>
                          <w:lang w:val="fr-FR"/>
                        </w:rPr>
                        <w:t xml:space="preserve">　</w:t>
                      </w:r>
                      <w:r>
                        <w:rPr>
                          <w:rFonts w:ascii="Arial" w:eastAsia="MS Gothic" w:hAnsi="Arial" w:cs="Arial"/>
                          <w:b/>
                          <w:bCs/>
                          <w:iCs/>
                          <w:sz w:val="16"/>
                          <w:szCs w:val="16"/>
                          <w:lang w:val="fr-FR"/>
                        </w:rPr>
                        <w:t>0</w:t>
                      </w:r>
                      <w:r w:rsidRPr="00A02A1C">
                        <w:rPr>
                          <w:rFonts w:ascii="Arial" w:eastAsia="MS Gothic" w:hAnsi="Arial" w:cs="Arial"/>
                          <w:b/>
                          <w:bCs/>
                          <w:iCs/>
                          <w:sz w:val="16"/>
                          <w:szCs w:val="16"/>
                          <w:lang w:val="fr-FR"/>
                        </w:rPr>
                        <w:t xml:space="preserve">1 55 65 35 24 </w:t>
                      </w:r>
                      <w:r w:rsidRPr="00A02A1C">
                        <w:rPr>
                          <w:rFonts w:ascii="Arial" w:eastAsia="MS Gothic" w:hAnsi="Arial" w:cs="Arial"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(ligne directe)</w:t>
                      </w:r>
                      <w:r w:rsidRPr="00A02A1C">
                        <w:rPr>
                          <w:rFonts w:ascii="Arial" w:eastAsia="MS Gothic" w:hAnsi="Arial" w:cs="Arial"/>
                          <w:b/>
                          <w:bCs/>
                          <w:iCs/>
                          <w:sz w:val="16"/>
                          <w:szCs w:val="16"/>
                          <w:lang w:val="fr-FR"/>
                        </w:rPr>
                        <w:t xml:space="preserve"> ntominaga@cefj.org</w:t>
                      </w:r>
                    </w:p>
                    <w:p w:rsidR="00423E35" w:rsidRPr="002B7574" w:rsidRDefault="00423E35" w:rsidP="00423E35">
                      <w:pPr>
                        <w:widowControl/>
                        <w:spacing w:after="200" w:line="276" w:lineRule="auto"/>
                        <w:rPr>
                          <w:rFonts w:asciiTheme="majorEastAsia" w:eastAsiaTheme="majorEastAsia" w:hAnsiTheme="majorEastAsia" w:cstheme="minorBidi"/>
                          <w:kern w:val="0"/>
                          <w:sz w:val="16"/>
                          <w:szCs w:val="16"/>
                          <w:lang w:val="fr-FR"/>
                        </w:rPr>
                      </w:pPr>
                      <w:r w:rsidRPr="002B7574">
                        <w:rPr>
                          <w:rFonts w:asciiTheme="majorEastAsia" w:eastAsiaTheme="majorEastAsia" w:hAnsiTheme="majorEastAsia" w:cs="Meiryo"/>
                          <w:sz w:val="16"/>
                          <w:szCs w:val="16"/>
                          <w:lang w:val="fr-FR"/>
                        </w:rPr>
                        <w:t xml:space="preserve">質問・詳細等は日仏経済交流委員会　</w:t>
                      </w:r>
                      <w:r w:rsidRPr="002B7574">
                        <w:rPr>
                          <w:rFonts w:asciiTheme="majorEastAsia" w:eastAsiaTheme="majorEastAsia" w:hAnsiTheme="majorEastAsia" w:cs="Meiryo" w:hint="eastAsia"/>
                          <w:sz w:val="16"/>
                          <w:szCs w:val="16"/>
                          <w:lang w:val="fr-FR"/>
                        </w:rPr>
                        <w:t>代表　富永典子までご連絡ください。</w:t>
                      </w:r>
                    </w:p>
                    <w:p w:rsidR="00423E35" w:rsidRPr="00AD0E67" w:rsidRDefault="00423E35" w:rsidP="00423E35">
                      <w:pPr>
                        <w:jc w:val="left"/>
                        <w:rPr>
                          <w:rFonts w:ascii="Meiryo" w:eastAsia="Meiryo" w:hAnsi="Meiryo" w:cs="Meiryo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CF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8743D" wp14:editId="16E011E4">
                <wp:simplePos x="0" y="0"/>
                <wp:positionH relativeFrom="column">
                  <wp:posOffset>-424815</wp:posOffset>
                </wp:positionH>
                <wp:positionV relativeFrom="paragraph">
                  <wp:posOffset>6363969</wp:posOffset>
                </wp:positionV>
                <wp:extent cx="7058025" cy="1514475"/>
                <wp:effectExtent l="0" t="0" r="0" b="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F6" w:rsidRDefault="00F90942" w:rsidP="00142CF6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</w:pPr>
                            <w:r w:rsidRPr="00142CF6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>Abonnement à France-Japon Eco</w:t>
                            </w:r>
                            <w:r w:rsidR="00142CF6" w:rsidRPr="00142CF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42CF6" w:rsidRPr="00142CF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CCIFJ 発行機関誌 「フランス・ジャポン・エコー」の予約購読</w:t>
                            </w:r>
                            <w:r w:rsidRPr="00142CF6">
                              <w:rPr>
                                <w:rFonts w:asciiTheme="minorHAnsi" w:eastAsiaTheme="minorEastAsia" w:hAnsiTheme="minorHAnsi" w:cstheme="minorBidi"/>
                                <w:kern w:val="0"/>
                                <w:lang w:val="fr-FR" w:eastAsia="en-US"/>
                              </w:rPr>
                              <w:t> :</w:t>
                            </w:r>
                            <w:r w:rsidR="00142CF6">
                              <w:rPr>
                                <w:rFonts w:asciiTheme="minorHAnsi" w:eastAsiaTheme="minorEastAsia" w:hAnsiTheme="minorHAnsi" w:cstheme="minorBidi" w:hint="eastAsia"/>
                                <w:kern w:val="0"/>
                                <w:lang w:val="fr-FR"/>
                              </w:rPr>
                              <w:tab/>
                            </w:r>
                            <w:r w:rsidR="00142CF6" w:rsidRPr="00EF16EB"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sym w:font="Wingdings 2" w:char="F0A3"/>
                            </w:r>
                          </w:p>
                          <w:p w:rsidR="00F90942" w:rsidRPr="00142CF6" w:rsidRDefault="00F90942" w:rsidP="00F9094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42CF6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>Abonnement à l’ « Hebdo du Japon »</w:t>
                            </w:r>
                            <w:r w:rsidR="00142CF6" w:rsidRPr="00142CF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42CF6" w:rsidRPr="00142CF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CCIFJ 発行誌｢エブド・デュ・ジャポン｣</w:t>
                            </w:r>
                            <w:r w:rsidR="00142CF6" w:rsidRPr="00142CF6"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 w:rsidR="00142CF6" w:rsidRPr="00142CF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>の予約購読</w:t>
                            </w:r>
                            <w:r w:rsidR="00142CF6" w:rsidRPr="00142CF6"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Pr="00142CF6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> :</w:t>
                            </w:r>
                            <w:r w:rsidR="00142CF6">
                              <w:rPr>
                                <w:rFonts w:asciiTheme="minorHAnsi" w:eastAsiaTheme="minorEastAsia" w:hAnsiTheme="minorHAnsi" w:cstheme="minorBidi" w:hint="eastAsia"/>
                                <w:b/>
                                <w:kern w:val="0"/>
                                <w:lang w:val="fr-FR"/>
                              </w:rPr>
                              <w:tab/>
                            </w:r>
                            <w:r w:rsidRPr="00142CF6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ab/>
                            </w:r>
                            <w:r w:rsidRPr="00EF16EB"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sym w:font="Wingdings 2" w:char="F0A3"/>
                            </w:r>
                          </w:p>
                          <w:p w:rsidR="00F90942" w:rsidRPr="00142CF6" w:rsidRDefault="00F90942" w:rsidP="00F9094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</w:pPr>
                            <w:r w:rsidRPr="00142CF6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>Montant total TTC</w:t>
                            </w:r>
                            <w:r w:rsidR="00142CF6" w:rsidRPr="00142CF6">
                              <w:rPr>
                                <w:rFonts w:asciiTheme="minorHAnsi" w:eastAsiaTheme="minorEastAsia" w:hAnsiTheme="minorHAnsi" w:cstheme="minorBidi" w:hint="eastAsia"/>
                                <w:b/>
                                <w:kern w:val="0"/>
                                <w:lang w:val="fr-FR"/>
                              </w:rPr>
                              <w:t xml:space="preserve">　</w:t>
                            </w:r>
                            <w:r w:rsidR="00142CF6" w:rsidRPr="001A6F7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合計金額　(税込)　</w:t>
                            </w:r>
                            <w:r w:rsidRPr="00142CF6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 xml:space="preserve"> : </w:t>
                            </w:r>
                            <w:r w:rsidRPr="00142CF6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ab/>
                            </w:r>
                            <w:r w:rsidRPr="00142CF6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ab/>
                            </w:r>
                            <w:r w:rsidRPr="00142CF6">
                              <w:rPr>
                                <w:rFonts w:asciiTheme="minorHAnsi" w:eastAsiaTheme="minorEastAsia" w:hAnsiTheme="minorHAnsi" w:cstheme="minorBidi"/>
                                <w:b/>
                                <w:kern w:val="0"/>
                                <w:lang w:val="fr-FR" w:eastAsia="en-US"/>
                              </w:rPr>
                              <w:tab/>
                              <w:t>……..</w:t>
                            </w:r>
                          </w:p>
                          <w:p w:rsidR="00142CF6" w:rsidRPr="00142CF6" w:rsidRDefault="00F90942" w:rsidP="00142CF6">
                            <w:pPr>
                              <w:pStyle w:val="Textebrut"/>
                              <w:tabs>
                                <w:tab w:val="right" w:leader="dot" w:pos="5103"/>
                              </w:tabs>
                              <w:ind w:leftChars="271" w:left="569"/>
                              <w:rPr>
                                <w:rFonts w:asciiTheme="minorHAnsi" w:eastAsiaTheme="minorEastAsia" w:hAnsiTheme="minorHAnsi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F16EB"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 Je joins un chèque </w:t>
                            </w:r>
                            <w:r w:rsidRPr="00EF16EB"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>à l’ordre du CEFJ</w:t>
                            </w:r>
                            <w:r w:rsidR="00142CF6" w:rsidRPr="001A6F7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  <w:t>銀行小切手で支払います。</w:t>
                            </w:r>
                            <w:r w:rsidR="001A6F7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  <w:t>銀行小切手で支払います</w:t>
                            </w:r>
                            <w:r w:rsidR="00142CF6" w:rsidRPr="001A6F7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  <w:t>（小切手宛先：CEFJ）</w:t>
                            </w:r>
                          </w:p>
                          <w:p w:rsidR="00F90942" w:rsidRDefault="00142CF6" w:rsidP="00142CF6">
                            <w:pPr>
                              <w:pStyle w:val="Textebrut"/>
                              <w:tabs>
                                <w:tab w:val="right" w:leader="dot" w:pos="5103"/>
                              </w:tabs>
                              <w:ind w:leftChars="271" w:left="569"/>
                              <w:rPr>
                                <w:rFonts w:asciiTheme="minorHAnsi" w:eastAsiaTheme="minorEastAsia" w:hAnsiTheme="minorHAnsi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A6F7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  <w:t>送付先住所</w:t>
                            </w:r>
                            <w:r w:rsidRPr="00142CF6">
                              <w:rPr>
                                <w:rFonts w:asciiTheme="minorHAnsi" w:eastAsiaTheme="minorEastAsia" w:hAnsiTheme="minorHAnsi" w:cstheme="minorBidi" w:hint="eastAsia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  <w:t xml:space="preserve">:  </w:t>
                            </w:r>
                            <w:r w:rsidR="00F90942" w:rsidRPr="00F90942">
                              <w:rPr>
                                <w:rFonts w:asciiTheme="minorHAnsi" w:eastAsiaTheme="minorEastAsia" w:hAnsiTheme="minorHAnsi" w:cstheme="minorBidi"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  <w:t>Adresse</w:t>
                            </w:r>
                            <w:r w:rsidR="00F90942">
                              <w:rPr>
                                <w:rFonts w:asciiTheme="minorHAnsi" w:eastAsiaTheme="minorEastAsia" w:hAnsiTheme="minorHAnsi" w:cstheme="minorBidi"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  <w:t xml:space="preserve"> : </w:t>
                            </w:r>
                            <w:r w:rsidR="00F90942" w:rsidRPr="00F90942">
                              <w:rPr>
                                <w:rFonts w:asciiTheme="minorHAnsi" w:eastAsiaTheme="minorEastAsia" w:hAnsiTheme="minorHAnsi" w:cstheme="minorBidi"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  <w:t>6/8 Avenue de la Porte Ch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  <w:t>amperret – 75838 Paris Cedex 17</w:t>
                            </w:r>
                          </w:p>
                          <w:p w:rsidR="00F90942" w:rsidRDefault="00F90942" w:rsidP="00142CF6">
                            <w:pPr>
                              <w:pStyle w:val="Textebrut"/>
                              <w:ind w:leftChars="271" w:left="569"/>
                              <w:jc w:val="left"/>
                              <w:rPr>
                                <w:rFonts w:asciiTheme="minorHAnsi" w:eastAsiaTheme="minorEastAsia" w:hAnsiTheme="minorHAnsi" w:cstheme="minorBidi"/>
                                <w:kern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1513E"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color w:val="1F497D" w:themeColor="text2"/>
                                <w:sz w:val="24"/>
                                <w:szCs w:val="22"/>
                                <w:lang w:val="fr-FR"/>
                              </w:rPr>
                              <w:sym w:font="Wingdings 2" w:char="F0A3"/>
                            </w:r>
                            <w:r w:rsidRPr="0081513E"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color w:val="1F497D" w:themeColor="text2"/>
                                <w:sz w:val="24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F90942"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Je règle par virement bancaire </w:t>
                            </w:r>
                            <w:r>
                              <w:rPr>
                                <w:rFonts w:ascii="Arial" w:eastAsia="MS Gothic" w:hAnsi="Arial" w:cs="Arial"/>
                                <w:b/>
                                <w:bCs/>
                                <w:iCs/>
                                <w:color w:val="1F497D" w:themeColor="text2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C011E">
                              <w:rPr>
                                <w:rFonts w:asciiTheme="minorHAnsi" w:eastAsiaTheme="minorEastAsia" w:hAnsiTheme="minorHAnsi" w:cstheme="minorBidi"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  <w:t>(en rappela</w:t>
                            </w:r>
                            <w:r w:rsidRPr="00F90942">
                              <w:rPr>
                                <w:rFonts w:asciiTheme="minorHAnsi" w:eastAsiaTheme="minorEastAsia" w:hAnsiTheme="minorHAnsi" w:cstheme="minorBidi"/>
                                <w:kern w:val="0"/>
                                <w:sz w:val="18"/>
                                <w:szCs w:val="18"/>
                                <w:lang w:val="fr-FR" w:eastAsia="en-US"/>
                              </w:rPr>
                              <w:t>nt le nom de votre société)</w:t>
                            </w:r>
                          </w:p>
                          <w:p w:rsidR="00142CF6" w:rsidRPr="001A6F76" w:rsidRDefault="001A6F76" w:rsidP="00142CF6">
                            <w:pPr>
                              <w:pStyle w:val="Textebrut"/>
                              <w:tabs>
                                <w:tab w:val="right" w:leader="dot" w:pos="5103"/>
                              </w:tabs>
                              <w:ind w:leftChars="271" w:left="569"/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  <w:t>銀行送金で支払います</w:t>
                            </w:r>
                            <w:r w:rsidR="00142CF6" w:rsidRPr="001A6F7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  <w:t>御社名の記載をお願いします</w:t>
                            </w:r>
                            <w:r w:rsidR="00AF6B86" w:rsidRPr="001A6F76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16"/>
                                <w:szCs w:val="16"/>
                                <w:lang w:val="fr-FR"/>
                              </w:rPr>
                              <w:t>）</w:t>
                            </w:r>
                          </w:p>
                          <w:p w:rsidR="001A6F76" w:rsidRDefault="001A6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743D" id="_x0000_s1032" type="#_x0000_t202" style="position:absolute;left:0;text-align:left;margin-left:-33.45pt;margin-top:501.1pt;width:555.7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" filled="f" stroked="f">
                <v:textbox>
                  <w:txbxContent>
                    <w:p w:rsidR="00142CF6" w:rsidRDefault="00F90942" w:rsidP="00142CF6">
                      <w:pPr>
                        <w:widowControl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</w:pPr>
                      <w:r w:rsidRPr="00142CF6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>Abonnement à France-Japon Eco</w:t>
                      </w:r>
                      <w:r w:rsidR="00142CF6" w:rsidRPr="00142CF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42CF6" w:rsidRPr="00142CF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CCIFJ 発行機関誌 「フランス・ジャポン・エコー」の予約購読</w:t>
                      </w:r>
                      <w:r w:rsidRPr="00142CF6">
                        <w:rPr>
                          <w:rFonts w:asciiTheme="minorHAnsi" w:eastAsiaTheme="minorEastAsia" w:hAnsiTheme="minorHAnsi" w:cstheme="minorBidi"/>
                          <w:kern w:val="0"/>
                          <w:lang w:val="fr-FR" w:eastAsia="en-US"/>
                        </w:rPr>
                        <w:t> :</w:t>
                      </w:r>
                      <w:r w:rsidR="00142CF6">
                        <w:rPr>
                          <w:rFonts w:asciiTheme="minorHAnsi" w:eastAsiaTheme="minorEastAsia" w:hAnsiTheme="minorHAnsi" w:cstheme="minorBidi" w:hint="eastAsia"/>
                          <w:kern w:val="0"/>
                          <w:lang w:val="fr-FR"/>
                        </w:rPr>
                        <w:tab/>
                      </w:r>
                      <w:r w:rsidR="00142CF6" w:rsidRPr="00EF16EB">
                        <w:rPr>
                          <w:rFonts w:ascii="Arial" w:eastAsia="MS Gothic" w:hAnsi="Arial" w:cs="Arial"/>
                          <w:b/>
                          <w:bCs/>
                          <w:iCs/>
                          <w:color w:val="1F497D" w:themeColor="text2"/>
                          <w:sz w:val="22"/>
                          <w:szCs w:val="22"/>
                          <w:lang w:val="fr-FR"/>
                        </w:rPr>
                        <w:sym w:font="Wingdings 2" w:char="F0A3"/>
                      </w:r>
                    </w:p>
                    <w:p w:rsidR="00F90942" w:rsidRPr="00142CF6" w:rsidRDefault="00F90942" w:rsidP="00F90942">
                      <w:pPr>
                        <w:widowControl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ajorEastAsia" w:eastAsiaTheme="majorEastAsia" w:hAnsiTheme="majorEastAsia" w:cstheme="minorBidi"/>
                          <w:kern w:val="0"/>
                          <w:sz w:val="20"/>
                          <w:szCs w:val="20"/>
                          <w:lang w:val="fr-FR"/>
                        </w:rPr>
                      </w:pPr>
                      <w:r w:rsidRPr="00142CF6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>Abonnement à l’ « Hebdo du Japon »</w:t>
                      </w:r>
                      <w:r w:rsidR="00142CF6" w:rsidRPr="00142CF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42CF6" w:rsidRPr="00142CF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CCIFJ 発行誌｢エブド・デュ・ジャポン｣</w:t>
                      </w:r>
                      <w:r w:rsidR="00142CF6" w:rsidRPr="00142CF6">
                        <w:rPr>
                          <w:rFonts w:asciiTheme="majorEastAsia" w:eastAsiaTheme="majorEastAsia" w:hAnsiTheme="majorEastAsia" w:cstheme="minorBidi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 </w:t>
                      </w:r>
                      <w:r w:rsidR="00142CF6" w:rsidRPr="00142CF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>の予約購読</w:t>
                      </w:r>
                      <w:r w:rsidR="00142CF6" w:rsidRPr="00142CF6">
                        <w:rPr>
                          <w:rFonts w:asciiTheme="majorEastAsia" w:eastAsiaTheme="majorEastAsia" w:hAnsiTheme="majorEastAsia" w:cstheme="minorBidi"/>
                          <w:b/>
                          <w:kern w:val="0"/>
                          <w:sz w:val="20"/>
                          <w:szCs w:val="20"/>
                          <w:lang w:val="fr-FR"/>
                        </w:rPr>
                        <w:t> </w:t>
                      </w:r>
                      <w:r w:rsidRPr="00142CF6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> :</w:t>
                      </w:r>
                      <w:r w:rsidR="00142CF6">
                        <w:rPr>
                          <w:rFonts w:asciiTheme="minorHAnsi" w:eastAsiaTheme="minorEastAsia" w:hAnsiTheme="minorHAnsi" w:cstheme="minorBidi" w:hint="eastAsia"/>
                          <w:b/>
                          <w:kern w:val="0"/>
                          <w:lang w:val="fr-FR"/>
                        </w:rPr>
                        <w:tab/>
                      </w:r>
                      <w:r w:rsidRPr="00142CF6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ab/>
                      </w:r>
                      <w:r w:rsidRPr="00EF16EB">
                        <w:rPr>
                          <w:rFonts w:ascii="Arial" w:eastAsia="MS Gothic" w:hAnsi="Arial" w:cs="Arial"/>
                          <w:b/>
                          <w:bCs/>
                          <w:iCs/>
                          <w:color w:val="1F497D" w:themeColor="text2"/>
                          <w:sz w:val="22"/>
                          <w:szCs w:val="22"/>
                          <w:lang w:val="fr-FR"/>
                        </w:rPr>
                        <w:sym w:font="Wingdings 2" w:char="F0A3"/>
                      </w:r>
                    </w:p>
                    <w:p w:rsidR="00F90942" w:rsidRPr="00142CF6" w:rsidRDefault="00F90942" w:rsidP="00F90942">
                      <w:pPr>
                        <w:widowControl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jc w:val="left"/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</w:pPr>
                      <w:r w:rsidRPr="00142CF6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>Montant total TTC</w:t>
                      </w:r>
                      <w:r w:rsidR="00142CF6" w:rsidRPr="00142CF6">
                        <w:rPr>
                          <w:rFonts w:asciiTheme="minorHAnsi" w:eastAsiaTheme="minorEastAsia" w:hAnsiTheme="minorHAnsi" w:cstheme="minorBidi" w:hint="eastAsia"/>
                          <w:b/>
                          <w:kern w:val="0"/>
                          <w:lang w:val="fr-FR"/>
                        </w:rPr>
                        <w:t xml:space="preserve">　</w:t>
                      </w:r>
                      <w:r w:rsidR="00142CF6" w:rsidRPr="001A6F76">
                        <w:rPr>
                          <w:rFonts w:asciiTheme="majorEastAsia" w:eastAsiaTheme="majorEastAsia" w:hAnsiTheme="majorEastAsia" w:cstheme="minorBidi" w:hint="eastAsia"/>
                          <w:b/>
                          <w:kern w:val="0"/>
                          <w:sz w:val="18"/>
                          <w:szCs w:val="18"/>
                          <w:lang w:val="fr-FR"/>
                        </w:rPr>
                        <w:t xml:space="preserve">合計金額　(税込)　</w:t>
                      </w:r>
                      <w:r w:rsidRPr="00142CF6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 xml:space="preserve"> : </w:t>
                      </w:r>
                      <w:r w:rsidRPr="00142CF6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ab/>
                      </w:r>
                      <w:r w:rsidRPr="00142CF6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ab/>
                      </w:r>
                      <w:r w:rsidRPr="00142CF6">
                        <w:rPr>
                          <w:rFonts w:asciiTheme="minorHAnsi" w:eastAsiaTheme="minorEastAsia" w:hAnsiTheme="minorHAnsi" w:cstheme="minorBidi"/>
                          <w:b/>
                          <w:kern w:val="0"/>
                          <w:lang w:val="fr-FR" w:eastAsia="en-US"/>
                        </w:rPr>
                        <w:tab/>
                        <w:t>……..</w:t>
                      </w:r>
                    </w:p>
                    <w:p w:rsidR="00142CF6" w:rsidRPr="00142CF6" w:rsidRDefault="00F90942" w:rsidP="00142CF6">
                      <w:pPr>
                        <w:pStyle w:val="Textebrut"/>
                        <w:tabs>
                          <w:tab w:val="right" w:leader="dot" w:pos="5103"/>
                        </w:tabs>
                        <w:ind w:leftChars="271" w:left="569"/>
                        <w:rPr>
                          <w:rFonts w:asciiTheme="minorHAnsi" w:eastAsiaTheme="minorEastAsia" w:hAnsiTheme="minorHAnsi" w:cstheme="minorBidi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EF16EB">
                        <w:rPr>
                          <w:rFonts w:ascii="Arial" w:eastAsia="MS Gothic" w:hAnsi="Arial" w:cs="Arial"/>
                          <w:b/>
                          <w:bCs/>
                          <w:iCs/>
                          <w:color w:val="1F497D" w:themeColor="text2"/>
                          <w:sz w:val="22"/>
                          <w:szCs w:val="22"/>
                          <w:lang w:val="fr-FR"/>
                        </w:rPr>
                        <w:sym w:font="Wingdings 2" w:char="F0A3"/>
                      </w:r>
                      <w:r>
                        <w:rPr>
                          <w:rFonts w:ascii="Arial" w:eastAsia="MS Gothic" w:hAnsi="Arial" w:cs="Arial"/>
                          <w:b/>
                          <w:bCs/>
                          <w:iCs/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 Je joins un chèque </w:t>
                      </w:r>
                      <w:r w:rsidRPr="00EF16EB">
                        <w:rPr>
                          <w:rFonts w:ascii="Arial" w:eastAsia="MS Gothic" w:hAnsi="Arial" w:cs="Arial"/>
                          <w:b/>
                          <w:bCs/>
                          <w:iCs/>
                          <w:color w:val="1F497D" w:themeColor="text2"/>
                          <w:sz w:val="22"/>
                          <w:szCs w:val="22"/>
                          <w:lang w:val="fr-FR"/>
                        </w:rPr>
                        <w:t>à l’ordre du CEFJ</w:t>
                      </w:r>
                      <w:r w:rsidR="00142CF6" w:rsidRPr="001A6F7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6"/>
                          <w:szCs w:val="16"/>
                          <w:lang w:val="fr-FR"/>
                        </w:rPr>
                        <w:t>銀行小切手で支払います。</w:t>
                      </w:r>
                      <w:r w:rsidR="001A6F7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6"/>
                          <w:szCs w:val="16"/>
                          <w:lang w:val="fr-FR"/>
                        </w:rPr>
                        <w:t>銀行小切手で支払います</w:t>
                      </w:r>
                      <w:r w:rsidR="00142CF6" w:rsidRPr="001A6F7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6"/>
                          <w:szCs w:val="16"/>
                          <w:lang w:val="fr-FR"/>
                        </w:rPr>
                        <w:t>（小切手宛先：CEFJ）</w:t>
                      </w:r>
                    </w:p>
                    <w:p w:rsidR="00F90942" w:rsidRDefault="00142CF6" w:rsidP="00142CF6">
                      <w:pPr>
                        <w:pStyle w:val="Textebrut"/>
                        <w:tabs>
                          <w:tab w:val="right" w:leader="dot" w:pos="5103"/>
                        </w:tabs>
                        <w:ind w:leftChars="271" w:left="569"/>
                        <w:rPr>
                          <w:rFonts w:asciiTheme="minorHAnsi" w:eastAsiaTheme="minorEastAsia" w:hAnsiTheme="minorHAnsi" w:cstheme="minorBidi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1A6F7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6"/>
                          <w:szCs w:val="16"/>
                          <w:lang w:val="fr-FR"/>
                        </w:rPr>
                        <w:t>送付先住所</w:t>
                      </w:r>
                      <w:r w:rsidRPr="00142CF6">
                        <w:rPr>
                          <w:rFonts w:asciiTheme="minorHAnsi" w:eastAsiaTheme="minorEastAsia" w:hAnsiTheme="minorHAnsi" w:cstheme="minorBidi" w:hint="eastAsia"/>
                          <w:kern w:val="0"/>
                          <w:sz w:val="18"/>
                          <w:szCs w:val="18"/>
                          <w:lang w:val="fr-FR"/>
                        </w:rPr>
                        <w:t xml:space="preserve">:  </w:t>
                      </w:r>
                      <w:r w:rsidR="00F90942" w:rsidRPr="00F90942">
                        <w:rPr>
                          <w:rFonts w:asciiTheme="minorHAnsi" w:eastAsiaTheme="minorEastAsia" w:hAnsiTheme="minorHAnsi" w:cstheme="minorBidi"/>
                          <w:kern w:val="0"/>
                          <w:sz w:val="18"/>
                          <w:szCs w:val="18"/>
                          <w:lang w:val="fr-FR" w:eastAsia="en-US"/>
                        </w:rPr>
                        <w:t>Adresse</w:t>
                      </w:r>
                      <w:r w:rsidR="00F90942">
                        <w:rPr>
                          <w:rFonts w:asciiTheme="minorHAnsi" w:eastAsiaTheme="minorEastAsia" w:hAnsiTheme="minorHAnsi" w:cstheme="minorBidi"/>
                          <w:kern w:val="0"/>
                          <w:sz w:val="18"/>
                          <w:szCs w:val="18"/>
                          <w:lang w:val="fr-FR" w:eastAsia="en-US"/>
                        </w:rPr>
                        <w:t xml:space="preserve"> : </w:t>
                      </w:r>
                      <w:r w:rsidR="00F90942" w:rsidRPr="00F90942">
                        <w:rPr>
                          <w:rFonts w:asciiTheme="minorHAnsi" w:eastAsiaTheme="minorEastAsia" w:hAnsiTheme="minorHAnsi" w:cstheme="minorBidi"/>
                          <w:kern w:val="0"/>
                          <w:sz w:val="18"/>
                          <w:szCs w:val="18"/>
                          <w:lang w:val="fr-FR" w:eastAsia="en-US"/>
                        </w:rPr>
                        <w:t>6/8 Avenue de la Porte Ch</w:t>
                      </w:r>
                      <w:r>
                        <w:rPr>
                          <w:rFonts w:asciiTheme="minorHAnsi" w:eastAsiaTheme="minorEastAsia" w:hAnsiTheme="minorHAnsi" w:cstheme="minorBidi"/>
                          <w:kern w:val="0"/>
                          <w:sz w:val="18"/>
                          <w:szCs w:val="18"/>
                          <w:lang w:val="fr-FR" w:eastAsia="en-US"/>
                        </w:rPr>
                        <w:t>amperret – 75838 Paris Cedex 17</w:t>
                      </w:r>
                    </w:p>
                    <w:p w:rsidR="00F90942" w:rsidRDefault="00F90942" w:rsidP="00142CF6">
                      <w:pPr>
                        <w:pStyle w:val="Textebrut"/>
                        <w:ind w:leftChars="271" w:left="569"/>
                        <w:jc w:val="left"/>
                        <w:rPr>
                          <w:rFonts w:asciiTheme="minorHAnsi" w:eastAsiaTheme="minorEastAsia" w:hAnsiTheme="minorHAnsi" w:cstheme="minorBidi"/>
                          <w:kern w:val="0"/>
                          <w:sz w:val="18"/>
                          <w:szCs w:val="18"/>
                          <w:lang w:val="fr-FR"/>
                        </w:rPr>
                      </w:pPr>
                      <w:r w:rsidRPr="0081513E">
                        <w:rPr>
                          <w:rFonts w:ascii="Arial" w:eastAsia="MS Gothic" w:hAnsi="Arial" w:cs="Arial"/>
                          <w:b/>
                          <w:bCs/>
                          <w:iCs/>
                          <w:color w:val="1F497D" w:themeColor="text2"/>
                          <w:sz w:val="24"/>
                          <w:szCs w:val="22"/>
                          <w:lang w:val="fr-FR"/>
                        </w:rPr>
                        <w:sym w:font="Wingdings 2" w:char="F0A3"/>
                      </w:r>
                      <w:r w:rsidRPr="0081513E">
                        <w:rPr>
                          <w:rFonts w:ascii="Arial" w:eastAsia="MS Gothic" w:hAnsi="Arial" w:cs="Arial"/>
                          <w:b/>
                          <w:bCs/>
                          <w:iCs/>
                          <w:color w:val="1F497D" w:themeColor="text2"/>
                          <w:sz w:val="24"/>
                          <w:szCs w:val="22"/>
                          <w:lang w:val="fr-FR"/>
                        </w:rPr>
                        <w:t xml:space="preserve"> </w:t>
                      </w:r>
                      <w:r w:rsidRPr="00F90942">
                        <w:rPr>
                          <w:rFonts w:ascii="Arial" w:eastAsia="MS Gothic" w:hAnsi="Arial" w:cs="Arial"/>
                          <w:b/>
                          <w:bCs/>
                          <w:iCs/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Je règle par virement bancaire </w:t>
                      </w:r>
                      <w:r>
                        <w:rPr>
                          <w:rFonts w:ascii="Arial" w:eastAsia="MS Gothic" w:hAnsi="Arial" w:cs="Arial"/>
                          <w:b/>
                          <w:bCs/>
                          <w:iCs/>
                          <w:color w:val="1F497D" w:themeColor="text2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C011E">
                        <w:rPr>
                          <w:rFonts w:asciiTheme="minorHAnsi" w:eastAsiaTheme="minorEastAsia" w:hAnsiTheme="minorHAnsi" w:cstheme="minorBidi"/>
                          <w:kern w:val="0"/>
                          <w:sz w:val="18"/>
                          <w:szCs w:val="18"/>
                          <w:lang w:val="fr-FR" w:eastAsia="en-US"/>
                        </w:rPr>
                        <w:t>(en rappela</w:t>
                      </w:r>
                      <w:r w:rsidRPr="00F90942">
                        <w:rPr>
                          <w:rFonts w:asciiTheme="minorHAnsi" w:eastAsiaTheme="minorEastAsia" w:hAnsiTheme="minorHAnsi" w:cstheme="minorBidi"/>
                          <w:kern w:val="0"/>
                          <w:sz w:val="18"/>
                          <w:szCs w:val="18"/>
                          <w:lang w:val="fr-FR" w:eastAsia="en-US"/>
                        </w:rPr>
                        <w:t>nt le nom de votre société)</w:t>
                      </w:r>
                    </w:p>
                    <w:p w:rsidR="00142CF6" w:rsidRPr="001A6F76" w:rsidRDefault="001A6F76" w:rsidP="00142CF6">
                      <w:pPr>
                        <w:pStyle w:val="Textebrut"/>
                        <w:tabs>
                          <w:tab w:val="right" w:leader="dot" w:pos="5103"/>
                        </w:tabs>
                        <w:ind w:leftChars="271" w:left="569"/>
                        <w:rPr>
                          <w:rFonts w:asciiTheme="majorEastAsia" w:eastAsiaTheme="majorEastAsia" w:hAnsiTheme="majorEastAsia" w:cstheme="minorBidi"/>
                          <w:kern w:val="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6"/>
                          <w:szCs w:val="16"/>
                          <w:lang w:val="fr-FR"/>
                        </w:rPr>
                        <w:t>銀行送金で支払います</w:t>
                      </w:r>
                      <w:r w:rsidR="00142CF6" w:rsidRPr="001A6F7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6"/>
                          <w:szCs w:val="16"/>
                          <w:lang w:val="fr-FR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6"/>
                          <w:szCs w:val="16"/>
                          <w:lang w:val="fr-FR"/>
                        </w:rPr>
                        <w:t>御社名の記載をお願いします</w:t>
                      </w:r>
                      <w:r w:rsidR="00AF6B86" w:rsidRPr="001A6F76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16"/>
                          <w:szCs w:val="16"/>
                          <w:lang w:val="fr-FR"/>
                        </w:rPr>
                        <w:t>）</w:t>
                      </w:r>
                    </w:p>
                    <w:p w:rsidR="001A6F76" w:rsidRDefault="001A6F76"/>
                  </w:txbxContent>
                </v:textbox>
              </v:shape>
            </w:pict>
          </mc:Fallback>
        </mc:AlternateContent>
      </w:r>
      <w:r w:rsidR="00142CF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B277A" wp14:editId="05C65063">
                <wp:simplePos x="0" y="0"/>
                <wp:positionH relativeFrom="column">
                  <wp:posOffset>-406400</wp:posOffset>
                </wp:positionH>
                <wp:positionV relativeFrom="paragraph">
                  <wp:posOffset>6068695</wp:posOffset>
                </wp:positionV>
                <wp:extent cx="747712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42" w:rsidRPr="001A6F76" w:rsidRDefault="00F90942" w:rsidP="00F90942">
                            <w:pPr>
                              <w:jc w:val="left"/>
                              <w:rPr>
                                <w:rFonts w:ascii="Arial" w:eastAsia="Meiryo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eiryo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COMMANDE ET REGLEMENT</w:t>
                            </w:r>
                            <w:r w:rsidR="00205C4D">
                              <w:rPr>
                                <w:rFonts w:ascii="Arial" w:eastAsia="Meiryo" w:hAnsi="Arial" w:cs="Arial" w:hint="eastAsia"/>
                                <w:b/>
                                <w:color w:val="FFFFFF" w:themeColor="background1"/>
                                <w:lang w:val="fr-FR"/>
                              </w:rPr>
                              <w:t xml:space="preserve">　</w:t>
                            </w:r>
                            <w:r w:rsidR="001A6F76">
                              <w:rPr>
                                <w:rFonts w:ascii="Arial" w:eastAsia="Meiryo" w:hAnsi="Arial" w:cs="Arial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予約</w:t>
                            </w:r>
                            <w:r w:rsidR="00205C4D" w:rsidRPr="001A6F76">
                              <w:rPr>
                                <w:rFonts w:ascii="Arial" w:eastAsia="Meiryo" w:hAnsi="Arial" w:cs="Arial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とお支払い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277A" id="Zone de texte 3" o:spid="_x0000_s1033" type="#_x0000_t202" style="position:absolute;left:0;text-align:left;margin-left:-32pt;margin-top:477.85pt;width:588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" fillcolor="#0f243e [1615]" stroked="f" strokeweight=".5pt">
                <v:textbox>
                  <w:txbxContent>
                    <w:p w:rsidR="00F90942" w:rsidRPr="001A6F76" w:rsidRDefault="00F90942" w:rsidP="00F90942">
                      <w:pPr>
                        <w:jc w:val="left"/>
                        <w:rPr>
                          <w:rFonts w:ascii="Arial" w:eastAsia="Meiryo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Meiryo" w:hAnsi="Arial" w:cs="Arial"/>
                          <w:b/>
                          <w:color w:val="FFFFFF" w:themeColor="background1"/>
                          <w:lang w:val="fr-FR"/>
                        </w:rPr>
                        <w:t>COMMANDE ET REGLEMENT</w:t>
                      </w:r>
                      <w:r w:rsidR="00205C4D">
                        <w:rPr>
                          <w:rFonts w:ascii="Arial" w:eastAsia="Meiryo" w:hAnsi="Arial" w:cs="Arial" w:hint="eastAsia"/>
                          <w:b/>
                          <w:color w:val="FFFFFF" w:themeColor="background1"/>
                          <w:lang w:val="fr-FR"/>
                        </w:rPr>
                        <w:t xml:space="preserve">　</w:t>
                      </w:r>
                      <w:r w:rsidR="001A6F76">
                        <w:rPr>
                          <w:rFonts w:ascii="Arial" w:eastAsia="Meiryo" w:hAnsi="Arial" w:cs="Arial" w:hint="eastAsia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予約</w:t>
                      </w:r>
                      <w:r w:rsidR="00205C4D" w:rsidRPr="001A6F76">
                        <w:rPr>
                          <w:rFonts w:ascii="Arial" w:eastAsia="Meiryo" w:hAnsi="Arial" w:cs="Arial" w:hint="eastAsia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とお支払い</w:t>
                      </w:r>
                    </w:p>
                  </w:txbxContent>
                </v:textbox>
              </v:shape>
            </w:pict>
          </mc:Fallback>
        </mc:AlternateContent>
      </w:r>
      <w:r w:rsidR="0060433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623CC" wp14:editId="0EA80162">
                <wp:simplePos x="0" y="0"/>
                <wp:positionH relativeFrom="column">
                  <wp:posOffset>-406400</wp:posOffset>
                </wp:positionH>
                <wp:positionV relativeFrom="paragraph">
                  <wp:posOffset>258445</wp:posOffset>
                </wp:positionV>
                <wp:extent cx="7477125" cy="295275"/>
                <wp:effectExtent l="0" t="0" r="9525" b="9525"/>
                <wp:wrapNone/>
                <wp:docPr id="306" name="Zone de text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E35" w:rsidRPr="00EA621D" w:rsidRDefault="00902B98" w:rsidP="00423E35">
                            <w:pPr>
                              <w:jc w:val="left"/>
                              <w:rPr>
                                <w:rFonts w:ascii="Arial" w:eastAsia="Meiryo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eastAsia="Meiryo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PRINCIPAUX TARIFS DES SERVICES</w:t>
                            </w:r>
                            <w:r w:rsidR="00874E06" w:rsidRPr="00874E06">
                              <w:rPr>
                                <w:rFonts w:ascii="Arial" w:eastAsia="Meiryo" w:hAnsi="Arial" w:cs="Arial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個別サービス詳細と主な価格</w:t>
                            </w:r>
                            <w:r w:rsidR="001E1E3E">
                              <w:rPr>
                                <w:rFonts w:ascii="Arial" w:eastAsia="Meiryo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23CC" id="Zone de texte 306" o:spid="_x0000_s1034" type="#_x0000_t202" style="position:absolute;left:0;text-align:left;margin-left:-32pt;margin-top:20.35pt;width:588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" fillcolor="#0f243e [1615]" stroked="f" strokeweight=".5pt">
                <v:textbox>
                  <w:txbxContent>
                    <w:p w:rsidR="00423E35" w:rsidRPr="00EA621D" w:rsidRDefault="00902B98" w:rsidP="00423E35">
                      <w:pPr>
                        <w:jc w:val="left"/>
                        <w:rPr>
                          <w:rFonts w:ascii="Arial" w:eastAsia="Meiryo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eastAsia="Meiryo" w:hAnsi="Arial" w:cs="Arial"/>
                          <w:b/>
                          <w:color w:val="FFFFFF" w:themeColor="background1"/>
                          <w:lang w:val="fr-FR"/>
                        </w:rPr>
                        <w:t>PRINCIPAUX TARIFS DES SERVICES</w:t>
                      </w:r>
                      <w:r w:rsidR="00874E06" w:rsidRPr="00874E06">
                        <w:rPr>
                          <w:rFonts w:ascii="Arial" w:eastAsia="Meiryo" w:hAnsi="Arial" w:cs="Arial" w:hint="eastAsia"/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個別サービス詳細と主な価格</w:t>
                      </w:r>
                      <w:r w:rsidR="001E1E3E">
                        <w:rPr>
                          <w:rFonts w:ascii="Arial" w:eastAsia="Meiryo" w:hAnsi="Arial" w:cs="Arial"/>
                          <w:b/>
                          <w:color w:val="FFFFFF" w:themeColor="background1"/>
                          <w:lang w:val="fr-FR"/>
                        </w:rPr>
                        <w:t>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94D0D" w:rsidSect="00E73020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3DAB"/>
    <w:multiLevelType w:val="multilevel"/>
    <w:tmpl w:val="F13E6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52CC"/>
    <w:multiLevelType w:val="hybridMultilevel"/>
    <w:tmpl w:val="4186147C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75F3E06"/>
    <w:multiLevelType w:val="multilevel"/>
    <w:tmpl w:val="175F3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74610"/>
    <w:multiLevelType w:val="hybridMultilevel"/>
    <w:tmpl w:val="0F467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9648C7"/>
    <w:multiLevelType w:val="multilevel"/>
    <w:tmpl w:val="499648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35"/>
    <w:rsid w:val="00041EB1"/>
    <w:rsid w:val="000F6EBC"/>
    <w:rsid w:val="00142CF6"/>
    <w:rsid w:val="001700DD"/>
    <w:rsid w:val="001A6F76"/>
    <w:rsid w:val="001E1E3E"/>
    <w:rsid w:val="00205C4D"/>
    <w:rsid w:val="002407F4"/>
    <w:rsid w:val="00293F91"/>
    <w:rsid w:val="002B7574"/>
    <w:rsid w:val="003448BA"/>
    <w:rsid w:val="0041693B"/>
    <w:rsid w:val="00423E35"/>
    <w:rsid w:val="00445ED5"/>
    <w:rsid w:val="0054469D"/>
    <w:rsid w:val="00604336"/>
    <w:rsid w:val="008604DF"/>
    <w:rsid w:val="00874E06"/>
    <w:rsid w:val="008D3434"/>
    <w:rsid w:val="00902B98"/>
    <w:rsid w:val="00A44DF7"/>
    <w:rsid w:val="00A5639C"/>
    <w:rsid w:val="00AB38F9"/>
    <w:rsid w:val="00AF6B86"/>
    <w:rsid w:val="00BC011E"/>
    <w:rsid w:val="00C43DDF"/>
    <w:rsid w:val="00CE1B7D"/>
    <w:rsid w:val="00DB0404"/>
    <w:rsid w:val="00EA621D"/>
    <w:rsid w:val="00ED6AA8"/>
    <w:rsid w:val="00F77951"/>
    <w:rsid w:val="00F90942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94731EB0-2433-40A6-A803-10BA51A9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35"/>
    <w:pPr>
      <w:widowControl w:val="0"/>
      <w:jc w:val="both"/>
    </w:pPr>
    <w:rPr>
      <w:rFonts w:ascii="Century" w:eastAsia="MS Mincho" w:hAnsi="Century" w:cs="Times New Roman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23E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3E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48BA"/>
    <w:rPr>
      <w:rFonts w:asciiTheme="majorHAnsi" w:eastAsiaTheme="majorEastAsia" w:hAnsiTheme="majorHAnsi" w:cstheme="majorBidi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8BA"/>
    <w:rPr>
      <w:rFonts w:asciiTheme="majorHAnsi" w:eastAsiaTheme="majorEastAsia" w:hAnsiTheme="majorHAnsi" w:cstheme="majorBidi"/>
      <w:sz w:val="16"/>
      <w:szCs w:val="16"/>
    </w:rPr>
  </w:style>
  <w:style w:type="paragraph" w:styleId="Textebrut">
    <w:name w:val="Plain Text"/>
    <w:basedOn w:val="Normal"/>
    <w:link w:val="TextebrutCar"/>
    <w:rsid w:val="00F90942"/>
    <w:rPr>
      <w:rFonts w:ascii="MS Mincho" w:hAnsi="Courier New"/>
    </w:rPr>
  </w:style>
  <w:style w:type="character" w:customStyle="1" w:styleId="TextebrutCar">
    <w:name w:val="Texte brut Car"/>
    <w:basedOn w:val="Policepardfaut"/>
    <w:link w:val="Textebrut"/>
    <w:rsid w:val="00F90942"/>
    <w:rPr>
      <w:rFonts w:ascii="MS Mincho" w:eastAsia="MS Mincho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julliard@cefj.org" TargetMode="External"/><Relationship Id="rId5" Type="http://schemas.openxmlformats.org/officeDocument/2006/relationships/hyperlink" Target="mailto:adejulliard@cef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16FD54A1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DE-LAROCHE Pierre</dc:creator>
  <cp:lastModifiedBy>DEJULLIARD Aurelia</cp:lastModifiedBy>
  <cp:revision>2</cp:revision>
  <cp:lastPrinted>2020-01-28T16:58:00Z</cp:lastPrinted>
  <dcterms:created xsi:type="dcterms:W3CDTF">2021-01-19T15:53:00Z</dcterms:created>
  <dcterms:modified xsi:type="dcterms:W3CDTF">2021-01-19T15:53:00Z</dcterms:modified>
</cp:coreProperties>
</file>